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115" w:type="dxa"/>
          <w:right w:w="115" w:type="dxa"/>
        </w:tblCellMar>
        <w:tblLook w:val="0600" w:firstRow="0" w:lastRow="0" w:firstColumn="0" w:lastColumn="0" w:noHBand="1" w:noVBand="1"/>
      </w:tblPr>
      <w:tblGrid>
        <w:gridCol w:w="1552"/>
        <w:gridCol w:w="7374"/>
        <w:gridCol w:w="1154"/>
      </w:tblGrid>
      <w:tr w:rsidR="005854DB" w:rsidRPr="0092125E" w14:paraId="780156B3" w14:textId="77777777" w:rsidTr="005854DB">
        <w:trPr>
          <w:trHeight w:val="1152"/>
        </w:trPr>
        <w:tc>
          <w:tcPr>
            <w:tcW w:w="9350" w:type="dxa"/>
            <w:gridSpan w:val="3"/>
            <w:vAlign w:val="center"/>
          </w:tcPr>
          <w:bookmarkStart w:id="0" w:name="_Toc800529"/>
          <w:p w14:paraId="5E72DFD2" w14:textId="2BF7CE1C" w:rsidR="005854DB" w:rsidRPr="005854DB" w:rsidRDefault="00000000" w:rsidP="005854DB">
            <w:pPr>
              <w:pStyle w:val="Title"/>
            </w:pPr>
            <w:sdt>
              <w:sdtPr>
                <w:alias w:val="Title"/>
                <w:tag w:val=""/>
                <w:id w:val="2016188051"/>
                <w:placeholder>
                  <w:docPart w:val="127859FECFC64C1EA616D70D48B7A9BC"/>
                </w:placeholder>
                <w:dataBinding w:prefixMappings="xmlns:ns0='http://purl.org/dc/elements/1.1/' xmlns:ns1='http://schemas.openxmlformats.org/package/2006/metadata/core-properties' " w:xpath="/ns1:coreProperties[1]/ns0:title[1]" w:storeItemID="{6C3C8BC8-F283-45AE-878A-BAB7291924A1}"/>
                <w15:appearance w15:val="hidden"/>
                <w:text/>
              </w:sdtPr>
              <w:sdtContent>
                <w:r w:rsidR="00B966B8">
                  <w:t>Guttenberg Chamber of Commerce</w:t>
                </w:r>
              </w:sdtContent>
            </w:sdt>
          </w:p>
        </w:tc>
      </w:tr>
      <w:tr w:rsidR="005854DB" w:rsidRPr="0092125E" w14:paraId="68C32A47" w14:textId="77777777" w:rsidTr="005854DB">
        <w:trPr>
          <w:trHeight w:val="144"/>
        </w:trPr>
        <w:tc>
          <w:tcPr>
            <w:tcW w:w="1440" w:type="dxa"/>
            <w:shd w:val="clear" w:color="auto" w:fill="auto"/>
          </w:tcPr>
          <w:p w14:paraId="666801F1" w14:textId="77777777" w:rsidR="005854DB" w:rsidRPr="0092125E" w:rsidRDefault="005854DB" w:rsidP="00794847">
            <w:pPr>
              <w:spacing w:before="0" w:after="0"/>
              <w:rPr>
                <w:sz w:val="10"/>
                <w:szCs w:val="10"/>
              </w:rPr>
            </w:pPr>
          </w:p>
        </w:tc>
        <w:tc>
          <w:tcPr>
            <w:tcW w:w="6840" w:type="dxa"/>
            <w:shd w:val="clear" w:color="auto" w:fill="F0CDA1" w:themeFill="accent1"/>
            <w:vAlign w:val="center"/>
          </w:tcPr>
          <w:p w14:paraId="3F1F7090" w14:textId="77777777" w:rsidR="005854DB" w:rsidRPr="0092125E" w:rsidRDefault="005854DB" w:rsidP="00794847">
            <w:pPr>
              <w:spacing w:before="0" w:after="0"/>
              <w:rPr>
                <w:sz w:val="10"/>
                <w:szCs w:val="10"/>
              </w:rPr>
            </w:pPr>
          </w:p>
        </w:tc>
        <w:tc>
          <w:tcPr>
            <w:tcW w:w="1070" w:type="dxa"/>
            <w:shd w:val="clear" w:color="auto" w:fill="auto"/>
          </w:tcPr>
          <w:p w14:paraId="342E2160" w14:textId="77777777" w:rsidR="005854DB" w:rsidRPr="0092125E" w:rsidRDefault="005854DB" w:rsidP="00794847">
            <w:pPr>
              <w:spacing w:before="0" w:after="0"/>
              <w:rPr>
                <w:sz w:val="10"/>
                <w:szCs w:val="10"/>
              </w:rPr>
            </w:pPr>
          </w:p>
        </w:tc>
      </w:tr>
      <w:tr w:rsidR="005854DB" w14:paraId="1E98C315" w14:textId="77777777" w:rsidTr="00A67285">
        <w:trPr>
          <w:trHeight w:val="1332"/>
        </w:trPr>
        <w:tc>
          <w:tcPr>
            <w:tcW w:w="9350" w:type="dxa"/>
            <w:gridSpan w:val="3"/>
            <w:shd w:val="clear" w:color="auto" w:fill="auto"/>
          </w:tcPr>
          <w:sdt>
            <w:sdtPr>
              <w:alias w:val="Subtitle"/>
              <w:tag w:val=""/>
              <w:id w:val="1073854703"/>
              <w:placeholder>
                <w:docPart w:val="53441E26E8DA4942B07442EBE8B25B7D"/>
              </w:placeholder>
              <w:dataBinding w:prefixMappings="xmlns:ns0='http://purl.org/dc/elements/1.1/' xmlns:ns1='http://schemas.openxmlformats.org/package/2006/metadata/core-properties' " w:xpath="/ns1:coreProperties[1]/ns1:contentStatus[1]" w:storeItemID="{6C3C8BC8-F283-45AE-878A-BAB7291924A1}"/>
              <w15:appearance w15:val="hidden"/>
              <w:text/>
            </w:sdtPr>
            <w:sdtContent>
              <w:p w14:paraId="2239CDCC" w14:textId="00EDF9CE" w:rsidR="005854DB" w:rsidRPr="005854DB" w:rsidRDefault="00B966B8" w:rsidP="005854DB">
                <w:pPr>
                  <w:pStyle w:val="Subtitle"/>
                </w:pPr>
                <w:r>
                  <w:t>202</w:t>
                </w:r>
                <w:r w:rsidR="001E39AB">
                  <w:t>3</w:t>
                </w:r>
                <w:r>
                  <w:t xml:space="preserve"> Membership</w:t>
                </w:r>
              </w:p>
            </w:sdtContent>
          </w:sdt>
        </w:tc>
      </w:tr>
    </w:tbl>
    <w:bookmarkEnd w:id="0"/>
    <w:p w14:paraId="2792F0B3" w14:textId="6AAFFBD9" w:rsidR="00F63BD1" w:rsidRDefault="00F60C6D" w:rsidP="00F60C6D">
      <w:pPr>
        <w:pStyle w:val="Heading1"/>
      </w:pPr>
      <w:r>
        <w:t>Why Join the Chamber</w:t>
      </w:r>
    </w:p>
    <w:p w14:paraId="4B28BB4C" w14:textId="6367974B" w:rsidR="00F63BD1" w:rsidRPr="00F63BD1" w:rsidRDefault="00F60C6D" w:rsidP="00BB057E">
      <w:pPr>
        <w:pStyle w:val="ListBullet"/>
      </w:pPr>
      <w:r w:rsidRPr="00BB057E">
        <w:rPr>
          <w:rStyle w:val="Bold"/>
          <w:u w:val="single"/>
        </w:rPr>
        <w:t>Networking</w:t>
      </w:r>
      <w:r>
        <w:rPr>
          <w:rStyle w:val="Bold"/>
        </w:rPr>
        <w:t xml:space="preserve">- </w:t>
      </w:r>
      <w:r w:rsidRPr="00BB057E">
        <w:rPr>
          <w:rStyle w:val="Bold"/>
          <w:b w:val="0"/>
          <w:bCs w:val="0"/>
        </w:rPr>
        <w:t xml:space="preserve">It’s not just </w:t>
      </w:r>
      <w:r w:rsidR="001E39AB">
        <w:rPr>
          <w:rStyle w:val="Bold"/>
          <w:b w:val="0"/>
          <w:bCs w:val="0"/>
        </w:rPr>
        <w:t>whom</w:t>
      </w:r>
      <w:r w:rsidRPr="00BB057E">
        <w:rPr>
          <w:rStyle w:val="Bold"/>
          <w:b w:val="0"/>
          <w:bCs w:val="0"/>
        </w:rPr>
        <w:t xml:space="preserve"> you know, it’s </w:t>
      </w:r>
      <w:r w:rsidR="001E39AB">
        <w:rPr>
          <w:rStyle w:val="Bold"/>
          <w:b w:val="0"/>
          <w:bCs w:val="0"/>
        </w:rPr>
        <w:t>whom</w:t>
      </w:r>
      <w:r w:rsidRPr="00BB057E">
        <w:rPr>
          <w:rStyle w:val="Bold"/>
          <w:b w:val="0"/>
          <w:bCs w:val="0"/>
        </w:rPr>
        <w:t xml:space="preserve"> others know. Networking is powerful. </w:t>
      </w:r>
      <w:r w:rsidR="00F63BD1" w:rsidRPr="00F63BD1">
        <w:rPr>
          <w:rStyle w:val="Bold"/>
        </w:rPr>
        <w:t xml:space="preserve"> </w:t>
      </w:r>
    </w:p>
    <w:p w14:paraId="74A63C41" w14:textId="686D91F3" w:rsidR="00F63BD1" w:rsidRPr="00F63BD1" w:rsidRDefault="00F60C6D" w:rsidP="00F63BD1">
      <w:pPr>
        <w:pStyle w:val="ListBullet"/>
      </w:pPr>
      <w:r w:rsidRPr="00F60C6D">
        <w:rPr>
          <w:rStyle w:val="Bold"/>
          <w:u w:val="single"/>
        </w:rPr>
        <w:t>Visibility</w:t>
      </w:r>
      <w:r>
        <w:rPr>
          <w:rStyle w:val="Bold"/>
        </w:rPr>
        <w:t xml:space="preserve">- </w:t>
      </w:r>
      <w:r>
        <w:rPr>
          <w:rStyle w:val="Bold"/>
          <w:b w:val="0"/>
          <w:bCs w:val="0"/>
        </w:rPr>
        <w:t xml:space="preserve">Stand out and get noticed in your community. </w:t>
      </w:r>
      <w:r w:rsidR="00F63BD1" w:rsidRPr="00F63BD1">
        <w:rPr>
          <w:rStyle w:val="Bold"/>
        </w:rPr>
        <w:t xml:space="preserve"> </w:t>
      </w:r>
    </w:p>
    <w:p w14:paraId="28628E2A" w14:textId="7CB3A3E4" w:rsidR="00F63BD1" w:rsidRPr="00F63BD1" w:rsidRDefault="00F60C6D" w:rsidP="00F63BD1">
      <w:pPr>
        <w:pStyle w:val="ListBullet"/>
      </w:pPr>
      <w:r w:rsidRPr="00F60C6D">
        <w:rPr>
          <w:rStyle w:val="Bold"/>
          <w:u w:val="single"/>
        </w:rPr>
        <w:t>Learning-</w:t>
      </w:r>
      <w:r>
        <w:rPr>
          <w:rStyle w:val="Bold"/>
        </w:rPr>
        <w:t xml:space="preserve"> </w:t>
      </w:r>
      <w:r>
        <w:rPr>
          <w:rStyle w:val="Bold"/>
          <w:b w:val="0"/>
          <w:bCs w:val="0"/>
        </w:rPr>
        <w:t xml:space="preserve">Get a competitive edge over non-members with exclusive opportunities. </w:t>
      </w:r>
      <w:r w:rsidR="00F63BD1" w:rsidRPr="00F63BD1">
        <w:rPr>
          <w:rStyle w:val="Bold"/>
        </w:rPr>
        <w:t xml:space="preserve"> </w:t>
      </w:r>
    </w:p>
    <w:p w14:paraId="67F4A12B" w14:textId="4AA45943" w:rsidR="00F63BD1" w:rsidRPr="00F63BD1" w:rsidRDefault="00F60C6D" w:rsidP="00F63BD1">
      <w:pPr>
        <w:pStyle w:val="ListBullet"/>
      </w:pPr>
      <w:r w:rsidRPr="00F60C6D">
        <w:rPr>
          <w:rStyle w:val="Bold"/>
          <w:u w:val="single"/>
        </w:rPr>
        <w:t>Credibility-</w:t>
      </w:r>
      <w:r>
        <w:rPr>
          <w:rStyle w:val="Bold"/>
        </w:rPr>
        <w:t xml:space="preserve"> </w:t>
      </w:r>
      <w:r>
        <w:rPr>
          <w:rStyle w:val="Bold"/>
          <w:b w:val="0"/>
          <w:bCs w:val="0"/>
        </w:rPr>
        <w:t>Raise your reputation through memberships.</w:t>
      </w:r>
    </w:p>
    <w:p w14:paraId="2ED7EC81" w14:textId="3B748954" w:rsidR="00F63BD1" w:rsidRDefault="00F60C6D" w:rsidP="00F63BD1">
      <w:pPr>
        <w:pStyle w:val="ListBullet"/>
      </w:pPr>
      <w:r w:rsidRPr="00F60C6D">
        <w:rPr>
          <w:rStyle w:val="Bold"/>
          <w:u w:val="single"/>
        </w:rPr>
        <w:t>Have a Voice-</w:t>
      </w:r>
      <w:r>
        <w:rPr>
          <w:rStyle w:val="Bold"/>
        </w:rPr>
        <w:t xml:space="preserve"> </w:t>
      </w:r>
      <w:r>
        <w:rPr>
          <w:rStyle w:val="Bold"/>
          <w:b w:val="0"/>
          <w:bCs w:val="0"/>
        </w:rPr>
        <w:t>Gain a say in what happe</w:t>
      </w:r>
      <w:r w:rsidR="0014496D">
        <w:rPr>
          <w:rStyle w:val="Bold"/>
          <w:b w:val="0"/>
          <w:bCs w:val="0"/>
        </w:rPr>
        <w:t>ns</w:t>
      </w:r>
      <w:r>
        <w:rPr>
          <w:rStyle w:val="Bold"/>
          <w:b w:val="0"/>
          <w:bCs w:val="0"/>
        </w:rPr>
        <w:t xml:space="preserve"> in our community through the </w:t>
      </w:r>
      <w:r w:rsidR="001E39AB">
        <w:rPr>
          <w:rStyle w:val="Bold"/>
          <w:b w:val="0"/>
          <w:bCs w:val="0"/>
        </w:rPr>
        <w:t>Chamber's</w:t>
      </w:r>
      <w:r>
        <w:rPr>
          <w:rStyle w:val="Bold"/>
          <w:b w:val="0"/>
          <w:bCs w:val="0"/>
        </w:rPr>
        <w:t xml:space="preserve"> advocacy efforts. </w:t>
      </w:r>
      <w:r w:rsidR="00F63BD1" w:rsidRPr="00F63BD1">
        <w:rPr>
          <w:rStyle w:val="Bold"/>
        </w:rPr>
        <w:t xml:space="preserve"> </w:t>
      </w:r>
    </w:p>
    <w:p w14:paraId="6BDE421A" w14:textId="29D327C4" w:rsidR="00F60C6D" w:rsidRPr="00F63BD1" w:rsidRDefault="00F60C6D" w:rsidP="00F63BD1">
      <w:pPr>
        <w:pStyle w:val="ListBullet"/>
      </w:pPr>
      <w:r w:rsidRPr="00F60C6D">
        <w:rPr>
          <w:rStyle w:val="Bold"/>
          <w:u w:val="single"/>
        </w:rPr>
        <w:t>Discounts</w:t>
      </w:r>
      <w:r>
        <w:rPr>
          <w:rStyle w:val="Bold"/>
        </w:rPr>
        <w:t>:</w:t>
      </w:r>
      <w:r>
        <w:t xml:space="preserve"> Increase your marketing purchases through </w:t>
      </w:r>
      <w:r w:rsidR="001E39AB">
        <w:t>member-only</w:t>
      </w:r>
      <w:r>
        <w:t xml:space="preserve"> discounts and perks. </w:t>
      </w:r>
    </w:p>
    <w:p w14:paraId="48A5076F" w14:textId="5CF5A993" w:rsidR="00F63BD1" w:rsidRPr="0032283D" w:rsidRDefault="00A27717" w:rsidP="0032283D">
      <w:pPr>
        <w:pStyle w:val="Heading1"/>
        <w:rPr>
          <w:rFonts w:asciiTheme="minorHAnsi" w:eastAsiaTheme="minorHAnsi" w:hAnsiTheme="minorHAnsi" w:cstheme="minorBidi"/>
          <w:b w:val="0"/>
          <w:caps w:val="0"/>
          <w:color w:val="595959" w:themeColor="text1" w:themeTint="A6"/>
          <w:sz w:val="24"/>
          <w:szCs w:val="24"/>
        </w:rPr>
      </w:pPr>
      <w:r>
        <w:t xml:space="preserve">Reasons to invest in your chamber </w:t>
      </w:r>
      <w:r w:rsidR="0032283D">
        <w:t xml:space="preserve"> </w:t>
      </w:r>
    </w:p>
    <w:p w14:paraId="3D18E2B5" w14:textId="3C94C7C6" w:rsidR="00F63BD1" w:rsidRDefault="00A27717" w:rsidP="0032283D">
      <w:pPr>
        <w:pStyle w:val="ListBullet"/>
      </w:pPr>
      <w:r w:rsidRPr="00A27717">
        <w:rPr>
          <w:b/>
          <w:bCs/>
          <w:u w:val="single"/>
        </w:rPr>
        <w:t>Investment in the Future</w:t>
      </w:r>
      <w:r>
        <w:t xml:space="preserve">- Belonging to the Guttenberg Chamber of Commerce allows you to invest in </w:t>
      </w:r>
      <w:r w:rsidRPr="00A27717">
        <w:rPr>
          <w:b/>
          <w:bCs/>
          <w:u w:val="single"/>
        </w:rPr>
        <w:t xml:space="preserve">your </w:t>
      </w:r>
      <w:r>
        <w:t xml:space="preserve">community's future. Your investment is necessary to keep our area prosperous for future generations. In Guttenberg, we believe participation in the community is the most effective way of shaping for our community's future. </w:t>
      </w:r>
    </w:p>
    <w:p w14:paraId="297AAE39" w14:textId="42445557" w:rsidR="00A27717" w:rsidRDefault="00A27717" w:rsidP="0032283D">
      <w:pPr>
        <w:pStyle w:val="ListBullet"/>
      </w:pPr>
      <w:r w:rsidRPr="00A27717">
        <w:rPr>
          <w:b/>
          <w:bCs/>
          <w:u w:val="single"/>
        </w:rPr>
        <w:t>Business Referrals &amp; Business Directory</w:t>
      </w:r>
      <w:r>
        <w:t xml:space="preserve">- Brandie receives a large volume of phone calls from individuals or businesses seeking goods and services. Being a Chamber member, </w:t>
      </w:r>
      <w:r w:rsidRPr="00A27717">
        <w:rPr>
          <w:u w:val="single"/>
        </w:rPr>
        <w:t>YOU</w:t>
      </w:r>
      <w:r>
        <w:t xml:space="preserve"> will be referred first! You will be listed on our maps, brochures, website, Facebook, and so much more! </w:t>
      </w:r>
    </w:p>
    <w:p w14:paraId="528AD2FB" w14:textId="719987AE" w:rsidR="00A27717" w:rsidRDefault="00A27717" w:rsidP="0032283D">
      <w:pPr>
        <w:pStyle w:val="ListBullet"/>
      </w:pPr>
      <w:r>
        <w:rPr>
          <w:b/>
          <w:bCs/>
          <w:u w:val="single"/>
        </w:rPr>
        <w:t>Tourist Information Center</w:t>
      </w:r>
      <w:r w:rsidRPr="00A27717">
        <w:t>-</w:t>
      </w:r>
      <w:r>
        <w:t xml:space="preserve"> The Guttenberg Chamber of Commerce staffs our Welcome Center and assists the thousands of tourists who visit our area annually and actively market the area nationally to potential visitors. Members can place in our brochure rack information regarding their business. </w:t>
      </w:r>
    </w:p>
    <w:p w14:paraId="3A539CAF" w14:textId="250E1DB6" w:rsidR="00A27717" w:rsidRPr="00A27717" w:rsidRDefault="00A27717" w:rsidP="0032283D">
      <w:pPr>
        <w:pStyle w:val="ListBullet"/>
        <w:rPr>
          <w:b/>
          <w:bCs/>
          <w:u w:val="single"/>
        </w:rPr>
      </w:pPr>
      <w:hyperlink r:id="rId11" w:history="1">
        <w:r w:rsidRPr="00D7286A">
          <w:rPr>
            <w:rStyle w:val="Hyperlink"/>
            <w:b/>
            <w:bCs/>
          </w:rPr>
          <w:t>www.guttenbergiowa.net-</w:t>
        </w:r>
      </w:hyperlink>
      <w:r>
        <w:rPr>
          <w:b/>
          <w:bCs/>
          <w:u w:val="single"/>
        </w:rPr>
        <w:t xml:space="preserve"> </w:t>
      </w:r>
      <w:r>
        <w:t xml:space="preserve"> Promotes our area through tourism, events, and economic development. All Chamber members are listed in the directory and members can have events and job postings FREE of charge. </w:t>
      </w:r>
    </w:p>
    <w:p w14:paraId="08E178FC" w14:textId="396E4C04" w:rsidR="00A27717" w:rsidRPr="00A27717" w:rsidRDefault="00A27717" w:rsidP="0032283D">
      <w:pPr>
        <w:pStyle w:val="ListBullet"/>
        <w:rPr>
          <w:b/>
          <w:bCs/>
          <w:u w:val="single"/>
        </w:rPr>
      </w:pPr>
      <w:r>
        <w:rPr>
          <w:b/>
          <w:bCs/>
          <w:u w:val="single"/>
        </w:rPr>
        <w:lastRenderedPageBreak/>
        <w:t xml:space="preserve">Networking Opportunities- </w:t>
      </w:r>
      <w:r>
        <w:t xml:space="preserve">Networking opportunities are available by attending business after 5, Annual &amp; Monthly meetings, Special Events, and Educational Seminars. </w:t>
      </w:r>
    </w:p>
    <w:p w14:paraId="5766F7EA" w14:textId="1147CF0D" w:rsidR="00A27717" w:rsidRPr="00A27717" w:rsidRDefault="00A27717" w:rsidP="0032283D">
      <w:pPr>
        <w:pStyle w:val="ListBullet"/>
        <w:rPr>
          <w:b/>
          <w:bCs/>
          <w:u w:val="single"/>
        </w:rPr>
      </w:pPr>
      <w:r>
        <w:rPr>
          <w:b/>
          <w:bCs/>
          <w:u w:val="single"/>
        </w:rPr>
        <w:t xml:space="preserve">Tax Deduction- </w:t>
      </w:r>
      <w:r>
        <w:t xml:space="preserve">Your membership investment is 100% tax deductible as a necessary business expense. </w:t>
      </w:r>
    </w:p>
    <w:p w14:paraId="0ADEE5F1" w14:textId="7CCB4456" w:rsidR="00A27717" w:rsidRPr="00A27717" w:rsidRDefault="00A27717" w:rsidP="0032283D">
      <w:pPr>
        <w:pStyle w:val="ListBullet"/>
        <w:rPr>
          <w:b/>
          <w:bCs/>
          <w:u w:val="single"/>
        </w:rPr>
      </w:pPr>
      <w:r>
        <w:rPr>
          <w:b/>
          <w:bCs/>
          <w:u w:val="single"/>
        </w:rPr>
        <w:t xml:space="preserve">Publications, Brochures &amp; Maps- </w:t>
      </w:r>
      <w:r>
        <w:t>Being a member</w:t>
      </w:r>
      <w:r w:rsidR="001B6160">
        <w:t xml:space="preserve"> means</w:t>
      </w:r>
      <w:r>
        <w:t xml:space="preserve"> you are included in our maps, brochures, and advertising free of charge! These are reprinted annually. </w:t>
      </w:r>
    </w:p>
    <w:p w14:paraId="41927461" w14:textId="71F9A3CD" w:rsidR="00A27717" w:rsidRPr="00A27717" w:rsidRDefault="00A27717" w:rsidP="0032283D">
      <w:pPr>
        <w:pStyle w:val="ListBullet"/>
        <w:rPr>
          <w:b/>
          <w:bCs/>
          <w:u w:val="single"/>
        </w:rPr>
      </w:pPr>
      <w:r>
        <w:rPr>
          <w:b/>
          <w:bCs/>
          <w:u w:val="single"/>
        </w:rPr>
        <w:t xml:space="preserve">Economic Development- </w:t>
      </w:r>
      <w:r>
        <w:t xml:space="preserve">The Chamber assists many businesses in growing or relocating each year, aiding, and working as a part of your expansion team. The Chamber is dedicated to ensuring that area businesses and the employment base are strong and prosperous. </w:t>
      </w:r>
    </w:p>
    <w:p w14:paraId="110DDE72" w14:textId="663A66F6" w:rsidR="00A27717" w:rsidRPr="00A27717" w:rsidRDefault="00A27717" w:rsidP="0032283D">
      <w:pPr>
        <w:pStyle w:val="ListBullet"/>
        <w:rPr>
          <w:b/>
          <w:bCs/>
          <w:u w:val="single"/>
        </w:rPr>
      </w:pPr>
      <w:r>
        <w:rPr>
          <w:b/>
          <w:bCs/>
          <w:u w:val="single"/>
        </w:rPr>
        <w:t xml:space="preserve">Credibility- </w:t>
      </w:r>
      <w:r>
        <w:t xml:space="preserve">Being part of the Guttenberg Chamber tells your customers that you are a reputable company participating in the local business community. When consumers know that a small business is a member of the Chamber of Commerce, they are 44% more likely to think favorably of it and 63% more likely to purchase goods or services. </w:t>
      </w:r>
    </w:p>
    <w:p w14:paraId="03F3BCED" w14:textId="30B41777" w:rsidR="00A27717" w:rsidRPr="00A27717" w:rsidRDefault="00A27717" w:rsidP="0032283D">
      <w:pPr>
        <w:pStyle w:val="ListBullet"/>
        <w:rPr>
          <w:b/>
          <w:bCs/>
          <w:u w:val="single"/>
        </w:rPr>
      </w:pPr>
      <w:r>
        <w:rPr>
          <w:b/>
          <w:bCs/>
          <w:u w:val="single"/>
        </w:rPr>
        <w:t xml:space="preserve">Welcome Packets- </w:t>
      </w:r>
      <w:r>
        <w:t xml:space="preserve">A welcome bag with a wealth of information regarding our community and businesses is given to each new resident in Guttenberg. Members are invited to provide a coupon, promotional item, or brochure introducing your business to the new residents. </w:t>
      </w:r>
    </w:p>
    <w:p w14:paraId="07F4FFF5" w14:textId="61AB03DF" w:rsidR="00A27717" w:rsidRDefault="00A27717" w:rsidP="00A27717">
      <w:pPr>
        <w:pStyle w:val="ListBullet"/>
      </w:pPr>
      <w:r>
        <w:rPr>
          <w:b/>
          <w:bCs/>
          <w:u w:val="single"/>
        </w:rPr>
        <w:t xml:space="preserve">Get Involved- </w:t>
      </w:r>
      <w:r>
        <w:t>Be on a committee to help plan events, and speakers, and even bring idea.</w:t>
      </w:r>
    </w:p>
    <w:p w14:paraId="7A036322" w14:textId="6C025F62" w:rsidR="005901CF" w:rsidRDefault="005901CF" w:rsidP="00A27717">
      <w:pPr>
        <w:pStyle w:val="ListBullet"/>
        <w:numPr>
          <w:ilvl w:val="0"/>
          <w:numId w:val="0"/>
        </w:numPr>
      </w:pPr>
    </w:p>
    <w:p w14:paraId="321232BB" w14:textId="7F30FAC9" w:rsidR="00A27717" w:rsidRDefault="00A27717" w:rsidP="00A27717">
      <w:pPr>
        <w:pStyle w:val="ListBullet"/>
        <w:numPr>
          <w:ilvl w:val="0"/>
          <w:numId w:val="0"/>
        </w:numPr>
      </w:pPr>
    </w:p>
    <w:p w14:paraId="1511DC78" w14:textId="6943AD5A" w:rsidR="00A27717" w:rsidRDefault="00A27717" w:rsidP="00A27717">
      <w:pPr>
        <w:pStyle w:val="ListBullet"/>
        <w:numPr>
          <w:ilvl w:val="0"/>
          <w:numId w:val="0"/>
        </w:numPr>
      </w:pPr>
    </w:p>
    <w:p w14:paraId="645E33A7" w14:textId="0CF08555" w:rsidR="00A27717" w:rsidRDefault="00A27717" w:rsidP="00A27717">
      <w:pPr>
        <w:pStyle w:val="ListBullet"/>
        <w:numPr>
          <w:ilvl w:val="0"/>
          <w:numId w:val="0"/>
        </w:numPr>
      </w:pPr>
    </w:p>
    <w:p w14:paraId="0237C46E" w14:textId="30776C6E" w:rsidR="00A27717" w:rsidRDefault="00A27717" w:rsidP="00A27717">
      <w:pPr>
        <w:pStyle w:val="ListBullet"/>
        <w:numPr>
          <w:ilvl w:val="0"/>
          <w:numId w:val="0"/>
        </w:numPr>
      </w:pPr>
    </w:p>
    <w:p w14:paraId="708781D7" w14:textId="198D09B2" w:rsidR="00A27717" w:rsidRDefault="00A27717" w:rsidP="00A27717">
      <w:pPr>
        <w:pStyle w:val="ListBullet"/>
        <w:numPr>
          <w:ilvl w:val="0"/>
          <w:numId w:val="0"/>
        </w:numPr>
      </w:pPr>
    </w:p>
    <w:p w14:paraId="52B9BD6A" w14:textId="3AA47DD9" w:rsidR="00A27717" w:rsidRDefault="00A27717" w:rsidP="00A27717">
      <w:pPr>
        <w:pStyle w:val="ListBullet"/>
        <w:numPr>
          <w:ilvl w:val="0"/>
          <w:numId w:val="0"/>
        </w:numPr>
      </w:pPr>
    </w:p>
    <w:p w14:paraId="537CCEB7" w14:textId="761316FF" w:rsidR="00A27717" w:rsidRDefault="00A27717" w:rsidP="00A27717">
      <w:pPr>
        <w:pStyle w:val="ListBullet"/>
        <w:numPr>
          <w:ilvl w:val="0"/>
          <w:numId w:val="0"/>
        </w:numPr>
      </w:pPr>
    </w:p>
    <w:p w14:paraId="556630A4" w14:textId="77777777" w:rsidR="00A27717" w:rsidRDefault="00A27717" w:rsidP="00A27717">
      <w:pPr>
        <w:pStyle w:val="ListBullet"/>
        <w:numPr>
          <w:ilvl w:val="0"/>
          <w:numId w:val="0"/>
        </w:numPr>
      </w:pPr>
    </w:p>
    <w:p w14:paraId="6EFF0CB4" w14:textId="00D9D93D" w:rsidR="00F63BD1" w:rsidRDefault="00E537D2" w:rsidP="006D40ED">
      <w:pPr>
        <w:pStyle w:val="Heading1"/>
      </w:pPr>
      <w:r>
        <w:lastRenderedPageBreak/>
        <w:t>membership levels</w:t>
      </w:r>
    </w:p>
    <w:p w14:paraId="406FB8ED" w14:textId="209E3BD0" w:rsidR="00E537D2" w:rsidRPr="00E537D2" w:rsidRDefault="00E537D2" w:rsidP="00E537D2">
      <w:r>
        <w:t xml:space="preserve">Employees </w:t>
      </w:r>
      <w:r>
        <w:tab/>
      </w:r>
      <w:r>
        <w:tab/>
        <w:t xml:space="preserve">Annual Dues </w:t>
      </w:r>
      <w:r>
        <w:tab/>
        <w:t xml:space="preserve"> </w:t>
      </w:r>
      <w:r w:rsidR="00F957CD">
        <w:t xml:space="preserve">Check Box </w:t>
      </w:r>
    </w:p>
    <w:tbl>
      <w:tblPr>
        <w:tblStyle w:val="TableGrid"/>
        <w:tblW w:w="0" w:type="auto"/>
        <w:tblLook w:val="04A0" w:firstRow="1" w:lastRow="0" w:firstColumn="1" w:lastColumn="0" w:noHBand="0" w:noVBand="1"/>
      </w:tblPr>
      <w:tblGrid>
        <w:gridCol w:w="1975"/>
        <w:gridCol w:w="2340"/>
        <w:gridCol w:w="1350"/>
      </w:tblGrid>
      <w:tr w:rsidR="00E537D2" w14:paraId="7BB75937" w14:textId="77777777" w:rsidTr="00E537D2">
        <w:tc>
          <w:tcPr>
            <w:tcW w:w="1975" w:type="dxa"/>
          </w:tcPr>
          <w:p w14:paraId="783ABE96" w14:textId="0F0163F1" w:rsidR="00E537D2" w:rsidRDefault="00E537D2" w:rsidP="00E537D2">
            <w:r>
              <w:t xml:space="preserve">1-2 </w:t>
            </w:r>
          </w:p>
        </w:tc>
        <w:tc>
          <w:tcPr>
            <w:tcW w:w="2340" w:type="dxa"/>
          </w:tcPr>
          <w:p w14:paraId="00AE795B" w14:textId="24AB91D8" w:rsidR="00E537D2" w:rsidRDefault="00F957CD" w:rsidP="00E537D2">
            <w:r>
              <w:t>$150</w:t>
            </w:r>
          </w:p>
        </w:tc>
        <w:tc>
          <w:tcPr>
            <w:tcW w:w="1350" w:type="dxa"/>
          </w:tcPr>
          <w:p w14:paraId="40724B16" w14:textId="77777777" w:rsidR="00E537D2" w:rsidRDefault="00E537D2" w:rsidP="00E537D2"/>
        </w:tc>
      </w:tr>
      <w:tr w:rsidR="00E537D2" w14:paraId="5CF8DC92" w14:textId="77777777" w:rsidTr="00E537D2">
        <w:tc>
          <w:tcPr>
            <w:tcW w:w="1975" w:type="dxa"/>
          </w:tcPr>
          <w:p w14:paraId="43E6908F" w14:textId="2268E5A5" w:rsidR="00E537D2" w:rsidRDefault="00F957CD" w:rsidP="00E537D2">
            <w:r>
              <w:t>3-5</w:t>
            </w:r>
          </w:p>
        </w:tc>
        <w:tc>
          <w:tcPr>
            <w:tcW w:w="2340" w:type="dxa"/>
          </w:tcPr>
          <w:p w14:paraId="7F44A845" w14:textId="2BACB04A" w:rsidR="00E537D2" w:rsidRDefault="00F957CD" w:rsidP="00E537D2">
            <w:r>
              <w:t>$200</w:t>
            </w:r>
          </w:p>
        </w:tc>
        <w:tc>
          <w:tcPr>
            <w:tcW w:w="1350" w:type="dxa"/>
          </w:tcPr>
          <w:p w14:paraId="07F8559B" w14:textId="77777777" w:rsidR="00E537D2" w:rsidRDefault="00E537D2" w:rsidP="00E537D2"/>
        </w:tc>
      </w:tr>
      <w:tr w:rsidR="00E537D2" w14:paraId="7BE2CBB0" w14:textId="77777777" w:rsidTr="00E537D2">
        <w:tc>
          <w:tcPr>
            <w:tcW w:w="1975" w:type="dxa"/>
          </w:tcPr>
          <w:p w14:paraId="5232AEE5" w14:textId="3E87A7D8" w:rsidR="00E537D2" w:rsidRDefault="00F957CD" w:rsidP="00E537D2">
            <w:r>
              <w:t>6-10</w:t>
            </w:r>
          </w:p>
        </w:tc>
        <w:tc>
          <w:tcPr>
            <w:tcW w:w="2340" w:type="dxa"/>
          </w:tcPr>
          <w:p w14:paraId="7D6C6992" w14:textId="1321ECD2" w:rsidR="00E537D2" w:rsidRDefault="00F957CD" w:rsidP="00E537D2">
            <w:r>
              <w:t>$250</w:t>
            </w:r>
          </w:p>
        </w:tc>
        <w:tc>
          <w:tcPr>
            <w:tcW w:w="1350" w:type="dxa"/>
          </w:tcPr>
          <w:p w14:paraId="431AF2D6" w14:textId="77777777" w:rsidR="00E537D2" w:rsidRDefault="00E537D2" w:rsidP="00E537D2"/>
        </w:tc>
      </w:tr>
      <w:tr w:rsidR="00E537D2" w14:paraId="6F316790" w14:textId="77777777" w:rsidTr="00E537D2">
        <w:tc>
          <w:tcPr>
            <w:tcW w:w="1975" w:type="dxa"/>
          </w:tcPr>
          <w:p w14:paraId="46AD17DF" w14:textId="06DFD05C" w:rsidR="00E537D2" w:rsidRDefault="00F957CD" w:rsidP="00E537D2">
            <w:r>
              <w:t>11-50</w:t>
            </w:r>
          </w:p>
        </w:tc>
        <w:tc>
          <w:tcPr>
            <w:tcW w:w="2340" w:type="dxa"/>
          </w:tcPr>
          <w:p w14:paraId="7979A671" w14:textId="5E2829BA" w:rsidR="00E537D2" w:rsidRDefault="00F957CD" w:rsidP="00E537D2">
            <w:r>
              <w:t>$350</w:t>
            </w:r>
          </w:p>
        </w:tc>
        <w:tc>
          <w:tcPr>
            <w:tcW w:w="1350" w:type="dxa"/>
          </w:tcPr>
          <w:p w14:paraId="4AF3347C" w14:textId="77777777" w:rsidR="00E537D2" w:rsidRDefault="00E537D2" w:rsidP="00E537D2"/>
        </w:tc>
      </w:tr>
      <w:tr w:rsidR="00E537D2" w14:paraId="57C754A5" w14:textId="77777777" w:rsidTr="00E537D2">
        <w:tc>
          <w:tcPr>
            <w:tcW w:w="1975" w:type="dxa"/>
          </w:tcPr>
          <w:p w14:paraId="555EFC71" w14:textId="6EECA928" w:rsidR="00E537D2" w:rsidRDefault="00F957CD" w:rsidP="00E537D2">
            <w:r>
              <w:t xml:space="preserve">51 &amp; </w:t>
            </w:r>
            <w:proofErr w:type="gramStart"/>
            <w:r>
              <w:t>Up</w:t>
            </w:r>
            <w:proofErr w:type="gramEnd"/>
          </w:p>
        </w:tc>
        <w:tc>
          <w:tcPr>
            <w:tcW w:w="2340" w:type="dxa"/>
          </w:tcPr>
          <w:p w14:paraId="38076214" w14:textId="1F96103B" w:rsidR="00E537D2" w:rsidRDefault="00F957CD" w:rsidP="00E537D2">
            <w:r>
              <w:t>$550</w:t>
            </w:r>
          </w:p>
        </w:tc>
        <w:tc>
          <w:tcPr>
            <w:tcW w:w="1350" w:type="dxa"/>
          </w:tcPr>
          <w:p w14:paraId="0E4A69BE" w14:textId="77777777" w:rsidR="00E537D2" w:rsidRDefault="00E537D2" w:rsidP="00E537D2"/>
        </w:tc>
      </w:tr>
      <w:tr w:rsidR="00E537D2" w14:paraId="023BADB3" w14:textId="77777777" w:rsidTr="00E537D2">
        <w:tc>
          <w:tcPr>
            <w:tcW w:w="1975" w:type="dxa"/>
          </w:tcPr>
          <w:p w14:paraId="150727BE" w14:textId="058821F2" w:rsidR="00E537D2" w:rsidRDefault="00F957CD" w:rsidP="00E537D2">
            <w:r>
              <w:t>Individual &amp; NP</w:t>
            </w:r>
          </w:p>
        </w:tc>
        <w:tc>
          <w:tcPr>
            <w:tcW w:w="2340" w:type="dxa"/>
          </w:tcPr>
          <w:p w14:paraId="4E8C69C8" w14:textId="6671FC67" w:rsidR="00E537D2" w:rsidRDefault="00F957CD" w:rsidP="00E537D2">
            <w:r>
              <w:t>$50</w:t>
            </w:r>
          </w:p>
        </w:tc>
        <w:tc>
          <w:tcPr>
            <w:tcW w:w="1350" w:type="dxa"/>
          </w:tcPr>
          <w:p w14:paraId="7BC2FB9D" w14:textId="77777777" w:rsidR="00E537D2" w:rsidRDefault="00E537D2" w:rsidP="00E537D2"/>
        </w:tc>
      </w:tr>
    </w:tbl>
    <w:p w14:paraId="4641A2A9" w14:textId="77777777" w:rsidR="00F957CD" w:rsidRDefault="00F957CD" w:rsidP="00E537D2"/>
    <w:p w14:paraId="59A16378" w14:textId="04B4FB88" w:rsidR="00F957CD" w:rsidRDefault="00F957CD" w:rsidP="0014496D">
      <w:pPr>
        <w:pStyle w:val="ListBullet"/>
        <w:numPr>
          <w:ilvl w:val="0"/>
          <w:numId w:val="0"/>
        </w:numPr>
        <w:ind w:left="340" w:hanging="340"/>
        <w:rPr>
          <w:b/>
          <w:bCs/>
        </w:rPr>
      </w:pPr>
      <w:r w:rsidRPr="00F957CD">
        <w:rPr>
          <w:rStyle w:val="Bold"/>
          <w:u w:val="single"/>
        </w:rPr>
        <w:t>Business Name</w:t>
      </w:r>
      <w:r>
        <w:rPr>
          <w:rStyle w:val="Bold"/>
        </w:rPr>
        <w:t>: ____________________________________________________</w:t>
      </w:r>
      <w:r w:rsidR="006D40ED" w:rsidRPr="00F63BD1">
        <w:rPr>
          <w:rStyle w:val="Bold"/>
        </w:rPr>
        <w:t xml:space="preserve"> </w:t>
      </w:r>
    </w:p>
    <w:p w14:paraId="6C0D0C5F" w14:textId="2B555BF1" w:rsidR="00F957CD" w:rsidRDefault="00F957CD" w:rsidP="0014496D">
      <w:pPr>
        <w:pStyle w:val="ListBullet"/>
        <w:numPr>
          <w:ilvl w:val="0"/>
          <w:numId w:val="0"/>
        </w:numPr>
        <w:ind w:left="340" w:hanging="340"/>
        <w:rPr>
          <w:b/>
          <w:bCs/>
        </w:rPr>
      </w:pPr>
      <w:r w:rsidRPr="00F957CD">
        <w:rPr>
          <w:b/>
          <w:bCs/>
          <w:u w:val="single"/>
        </w:rPr>
        <w:t>Mailing Address</w:t>
      </w:r>
      <w:r>
        <w:rPr>
          <w:b/>
          <w:bCs/>
        </w:rPr>
        <w:t>: ____________________________________________________</w:t>
      </w:r>
    </w:p>
    <w:p w14:paraId="6AF2B785" w14:textId="02A91348" w:rsidR="00F957CD" w:rsidRDefault="00F957CD" w:rsidP="0014496D">
      <w:pPr>
        <w:pStyle w:val="ListBullet"/>
        <w:numPr>
          <w:ilvl w:val="0"/>
          <w:numId w:val="0"/>
        </w:numPr>
        <w:ind w:left="340" w:hanging="340"/>
        <w:rPr>
          <w:b/>
          <w:bCs/>
        </w:rPr>
      </w:pPr>
      <w:r w:rsidRPr="00F957CD">
        <w:rPr>
          <w:b/>
          <w:bCs/>
          <w:u w:val="single"/>
        </w:rPr>
        <w:t>Physical Address</w:t>
      </w:r>
      <w:r>
        <w:rPr>
          <w:b/>
          <w:bCs/>
        </w:rPr>
        <w:t>: ___________________________________________________</w:t>
      </w:r>
    </w:p>
    <w:p w14:paraId="07BF770B" w14:textId="5B6311A7" w:rsidR="00F957CD" w:rsidRDefault="00F957CD" w:rsidP="0014496D">
      <w:pPr>
        <w:pStyle w:val="ListBullet"/>
        <w:numPr>
          <w:ilvl w:val="0"/>
          <w:numId w:val="0"/>
        </w:numPr>
        <w:ind w:left="340" w:hanging="340"/>
        <w:rPr>
          <w:b/>
          <w:bCs/>
        </w:rPr>
      </w:pPr>
      <w:r w:rsidRPr="00F957CD">
        <w:rPr>
          <w:b/>
          <w:bCs/>
          <w:u w:val="single"/>
        </w:rPr>
        <w:t>Email Address</w:t>
      </w:r>
      <w:r>
        <w:rPr>
          <w:b/>
          <w:bCs/>
        </w:rPr>
        <w:t>: ______________________________________________________</w:t>
      </w:r>
    </w:p>
    <w:p w14:paraId="148616CF" w14:textId="5C43436C" w:rsidR="00F957CD" w:rsidRDefault="00F957CD" w:rsidP="00F957CD">
      <w:pPr>
        <w:pStyle w:val="ListBullet"/>
        <w:numPr>
          <w:ilvl w:val="0"/>
          <w:numId w:val="0"/>
        </w:numPr>
        <w:ind w:left="340" w:hanging="340"/>
        <w:rPr>
          <w:b/>
          <w:bCs/>
        </w:rPr>
      </w:pPr>
      <w:r w:rsidRPr="00F957CD">
        <w:rPr>
          <w:b/>
          <w:bCs/>
          <w:u w:val="single"/>
        </w:rPr>
        <w:t>Business Phone</w:t>
      </w:r>
      <w:r>
        <w:rPr>
          <w:b/>
          <w:bCs/>
        </w:rPr>
        <w:t>: ___________________________________________</w:t>
      </w:r>
    </w:p>
    <w:p w14:paraId="504767FA" w14:textId="2D59D61D" w:rsidR="00F957CD" w:rsidRDefault="00F957CD" w:rsidP="00F957CD">
      <w:pPr>
        <w:pStyle w:val="ListBullet"/>
        <w:numPr>
          <w:ilvl w:val="0"/>
          <w:numId w:val="0"/>
        </w:numPr>
        <w:ind w:left="340" w:hanging="340"/>
        <w:rPr>
          <w:b/>
          <w:bCs/>
        </w:rPr>
      </w:pPr>
      <w:r w:rsidRPr="00F957CD">
        <w:rPr>
          <w:b/>
          <w:bCs/>
          <w:u w:val="single"/>
        </w:rPr>
        <w:t>Cell Phone</w:t>
      </w:r>
      <w:r>
        <w:rPr>
          <w:b/>
          <w:bCs/>
        </w:rPr>
        <w:t>: ________________________________________________</w:t>
      </w:r>
    </w:p>
    <w:p w14:paraId="37567059" w14:textId="4159C265" w:rsidR="00F957CD" w:rsidRPr="00F957CD" w:rsidRDefault="00F957CD" w:rsidP="00F957CD">
      <w:pPr>
        <w:pStyle w:val="ListBullet"/>
        <w:numPr>
          <w:ilvl w:val="0"/>
          <w:numId w:val="0"/>
        </w:numPr>
        <w:ind w:left="340" w:hanging="340"/>
        <w:rPr>
          <w:b/>
          <w:bCs/>
        </w:rPr>
      </w:pPr>
      <w:r w:rsidRPr="00F957CD">
        <w:rPr>
          <w:b/>
          <w:bCs/>
          <w:u w:val="single"/>
        </w:rPr>
        <w:t>Day/Hours of Operation</w:t>
      </w:r>
      <w:r>
        <w:rPr>
          <w:b/>
          <w:bCs/>
        </w:rPr>
        <w:t>: _____________________________________</w:t>
      </w:r>
    </w:p>
    <w:p w14:paraId="2E2245C2" w14:textId="77777777" w:rsidR="0014496D" w:rsidRDefault="0014496D" w:rsidP="0014496D">
      <w:pPr>
        <w:pStyle w:val="Heading1"/>
      </w:pPr>
      <w:r>
        <w:t xml:space="preserve">Add ons </w:t>
      </w:r>
    </w:p>
    <w:p w14:paraId="73DAE38A" w14:textId="69DEAF07" w:rsidR="0014496D" w:rsidRPr="00F328BE" w:rsidRDefault="0014496D" w:rsidP="0014496D">
      <w:pPr>
        <w:pStyle w:val="ListBullet"/>
        <w:spacing w:line="240" w:lineRule="auto"/>
        <w:rPr>
          <w:sz w:val="18"/>
          <w:szCs w:val="18"/>
        </w:rPr>
      </w:pPr>
      <w:r w:rsidRPr="00F328BE">
        <w:rPr>
          <w:sz w:val="18"/>
          <w:szCs w:val="18"/>
        </w:rPr>
        <w:t xml:space="preserve">Facebook Page Management: We will post on your Facebook page weekly with </w:t>
      </w:r>
      <w:r w:rsidR="001E39AB">
        <w:rPr>
          <w:sz w:val="18"/>
          <w:szCs w:val="18"/>
        </w:rPr>
        <w:t xml:space="preserve">the </w:t>
      </w:r>
      <w:r w:rsidRPr="00F328BE">
        <w:rPr>
          <w:sz w:val="18"/>
          <w:szCs w:val="18"/>
        </w:rPr>
        <w:t>information you give her to post. $100</w:t>
      </w:r>
    </w:p>
    <w:p w14:paraId="2F580A96" w14:textId="77777777" w:rsidR="0014496D" w:rsidRPr="00F328BE" w:rsidRDefault="0014496D" w:rsidP="0014496D">
      <w:pPr>
        <w:pStyle w:val="ListBullet"/>
        <w:spacing w:line="240" w:lineRule="auto"/>
        <w:rPr>
          <w:sz w:val="18"/>
          <w:szCs w:val="18"/>
        </w:rPr>
      </w:pPr>
      <w:r w:rsidRPr="00F328BE">
        <w:rPr>
          <w:sz w:val="18"/>
          <w:szCs w:val="18"/>
        </w:rPr>
        <w:t>Website Build: We will build you a website for your business. $150</w:t>
      </w:r>
    </w:p>
    <w:p w14:paraId="5F9AF43B" w14:textId="506344C1" w:rsidR="0014496D" w:rsidRPr="00F328BE" w:rsidRDefault="0014496D" w:rsidP="0014496D">
      <w:pPr>
        <w:pStyle w:val="ListBullet"/>
        <w:spacing w:line="240" w:lineRule="auto"/>
        <w:rPr>
          <w:sz w:val="18"/>
          <w:szCs w:val="18"/>
        </w:rPr>
      </w:pPr>
      <w:r w:rsidRPr="00F328BE">
        <w:rPr>
          <w:sz w:val="18"/>
          <w:szCs w:val="18"/>
        </w:rPr>
        <w:t xml:space="preserve">Website Build &amp; Maintain: We will build you a website and maintain it with </w:t>
      </w:r>
      <w:r w:rsidR="001E39AB">
        <w:rPr>
          <w:sz w:val="18"/>
          <w:szCs w:val="18"/>
        </w:rPr>
        <w:t xml:space="preserve">the </w:t>
      </w:r>
      <w:r w:rsidRPr="00F328BE">
        <w:rPr>
          <w:sz w:val="18"/>
          <w:szCs w:val="18"/>
        </w:rPr>
        <w:t>information you would like added. $225</w:t>
      </w:r>
    </w:p>
    <w:p w14:paraId="71189073" w14:textId="1EAB6B9E" w:rsidR="00F328BE" w:rsidRDefault="0014496D" w:rsidP="00F328BE">
      <w:pPr>
        <w:pStyle w:val="ListBullet"/>
        <w:spacing w:line="240" w:lineRule="auto"/>
        <w:rPr>
          <w:sz w:val="18"/>
          <w:szCs w:val="18"/>
        </w:rPr>
      </w:pPr>
      <w:r w:rsidRPr="00F328BE">
        <w:rPr>
          <w:sz w:val="18"/>
          <w:szCs w:val="18"/>
        </w:rPr>
        <w:t xml:space="preserve">Facebook Boost Post: Please check </w:t>
      </w:r>
      <w:r w:rsidR="001E39AB">
        <w:rPr>
          <w:sz w:val="18"/>
          <w:szCs w:val="18"/>
        </w:rPr>
        <w:t xml:space="preserve">the </w:t>
      </w:r>
      <w:r w:rsidRPr="00F328BE">
        <w:rPr>
          <w:sz w:val="18"/>
          <w:szCs w:val="18"/>
        </w:rPr>
        <w:t xml:space="preserve">box </w:t>
      </w:r>
      <w:r w:rsidR="001E39AB">
        <w:rPr>
          <w:sz w:val="18"/>
          <w:szCs w:val="18"/>
        </w:rPr>
        <w:t>for</w:t>
      </w:r>
      <w:r w:rsidRPr="00F328BE">
        <w:rPr>
          <w:sz w:val="18"/>
          <w:szCs w:val="18"/>
        </w:rPr>
        <w:t xml:space="preserve"> which package you would like. </w:t>
      </w:r>
    </w:p>
    <w:p w14:paraId="5ACD638A" w14:textId="30F4E504" w:rsidR="00F328BE" w:rsidRPr="00F328BE" w:rsidRDefault="00F328BE" w:rsidP="00F328BE">
      <w:pPr>
        <w:pStyle w:val="ListBullet"/>
        <w:spacing w:line="240" w:lineRule="auto"/>
        <w:rPr>
          <w:sz w:val="18"/>
          <w:szCs w:val="18"/>
        </w:rPr>
      </w:pPr>
      <w:r>
        <w:rPr>
          <w:sz w:val="18"/>
          <w:szCs w:val="18"/>
        </w:rPr>
        <w:t xml:space="preserve">Guttenberg Chamber has over 6k followers, boosting a post with us reaches a </w:t>
      </w:r>
      <w:r w:rsidR="001B6160">
        <w:rPr>
          <w:sz w:val="18"/>
          <w:szCs w:val="18"/>
        </w:rPr>
        <w:t xml:space="preserve">different </w:t>
      </w:r>
      <w:r>
        <w:rPr>
          <w:sz w:val="18"/>
          <w:szCs w:val="18"/>
        </w:rPr>
        <w:t xml:space="preserve">whole demographic than just boosting on your page! </w:t>
      </w:r>
    </w:p>
    <w:tbl>
      <w:tblPr>
        <w:tblStyle w:val="TableGrid"/>
        <w:tblpPr w:leftFromText="180" w:rightFromText="180" w:vertAnchor="text" w:tblpY="1"/>
        <w:tblOverlap w:val="never"/>
        <w:tblW w:w="0" w:type="auto"/>
        <w:tblLook w:val="04A0" w:firstRow="1" w:lastRow="0" w:firstColumn="1" w:lastColumn="0" w:noHBand="0" w:noVBand="1"/>
      </w:tblPr>
      <w:tblGrid>
        <w:gridCol w:w="3705"/>
        <w:gridCol w:w="810"/>
      </w:tblGrid>
      <w:tr w:rsidR="0014496D" w:rsidRPr="0014496D" w14:paraId="3A7C0EC3" w14:textId="77777777" w:rsidTr="00F328BE">
        <w:tc>
          <w:tcPr>
            <w:tcW w:w="3705" w:type="dxa"/>
          </w:tcPr>
          <w:p w14:paraId="311421AD" w14:textId="77777777" w:rsidR="0014496D" w:rsidRPr="0014496D" w:rsidRDefault="0014496D" w:rsidP="00F328BE">
            <w:pPr>
              <w:pStyle w:val="ListBullet"/>
              <w:numPr>
                <w:ilvl w:val="0"/>
                <w:numId w:val="0"/>
              </w:numPr>
              <w:spacing w:line="240" w:lineRule="auto"/>
              <w:rPr>
                <w:sz w:val="22"/>
                <w:szCs w:val="22"/>
              </w:rPr>
            </w:pPr>
            <w:r w:rsidRPr="0014496D">
              <w:rPr>
                <w:sz w:val="22"/>
                <w:szCs w:val="22"/>
              </w:rPr>
              <w:t>$10 boost plus ad creation $20</w:t>
            </w:r>
          </w:p>
        </w:tc>
        <w:tc>
          <w:tcPr>
            <w:tcW w:w="810" w:type="dxa"/>
          </w:tcPr>
          <w:p w14:paraId="6C5CAD95" w14:textId="77777777" w:rsidR="0014496D" w:rsidRPr="0014496D" w:rsidRDefault="0014496D" w:rsidP="00F328BE">
            <w:pPr>
              <w:pStyle w:val="ListBullet"/>
              <w:numPr>
                <w:ilvl w:val="0"/>
                <w:numId w:val="0"/>
              </w:numPr>
              <w:spacing w:line="240" w:lineRule="auto"/>
              <w:rPr>
                <w:sz w:val="22"/>
                <w:szCs w:val="22"/>
              </w:rPr>
            </w:pPr>
          </w:p>
        </w:tc>
      </w:tr>
      <w:tr w:rsidR="0014496D" w:rsidRPr="0014496D" w14:paraId="03BA1D6D" w14:textId="77777777" w:rsidTr="00F328BE">
        <w:tc>
          <w:tcPr>
            <w:tcW w:w="3705" w:type="dxa"/>
          </w:tcPr>
          <w:p w14:paraId="444F1C64" w14:textId="549C47AB" w:rsidR="0014496D" w:rsidRPr="0014496D" w:rsidRDefault="0014496D" w:rsidP="00F328BE">
            <w:pPr>
              <w:pStyle w:val="ListBullet"/>
              <w:numPr>
                <w:ilvl w:val="0"/>
                <w:numId w:val="0"/>
              </w:numPr>
              <w:spacing w:line="240" w:lineRule="auto"/>
              <w:rPr>
                <w:sz w:val="22"/>
                <w:szCs w:val="22"/>
              </w:rPr>
            </w:pPr>
            <w:r w:rsidRPr="0014496D">
              <w:rPr>
                <w:sz w:val="22"/>
                <w:szCs w:val="22"/>
              </w:rPr>
              <w:t>$15 boost plus ad creation $25</w:t>
            </w:r>
          </w:p>
        </w:tc>
        <w:tc>
          <w:tcPr>
            <w:tcW w:w="810" w:type="dxa"/>
          </w:tcPr>
          <w:p w14:paraId="2A010218" w14:textId="77777777" w:rsidR="0014496D" w:rsidRPr="0014496D" w:rsidRDefault="0014496D" w:rsidP="00F328BE">
            <w:pPr>
              <w:pStyle w:val="ListBullet"/>
              <w:numPr>
                <w:ilvl w:val="0"/>
                <w:numId w:val="0"/>
              </w:numPr>
              <w:spacing w:line="240" w:lineRule="auto"/>
              <w:rPr>
                <w:sz w:val="22"/>
                <w:szCs w:val="22"/>
              </w:rPr>
            </w:pPr>
          </w:p>
        </w:tc>
      </w:tr>
      <w:tr w:rsidR="0014496D" w14:paraId="2F458970" w14:textId="77777777" w:rsidTr="00F328BE">
        <w:tc>
          <w:tcPr>
            <w:tcW w:w="3705" w:type="dxa"/>
          </w:tcPr>
          <w:p w14:paraId="160795BF" w14:textId="77777777" w:rsidR="0014496D" w:rsidRDefault="0014496D" w:rsidP="00F328BE">
            <w:pPr>
              <w:pStyle w:val="ListBullet"/>
              <w:numPr>
                <w:ilvl w:val="0"/>
                <w:numId w:val="0"/>
              </w:numPr>
            </w:pPr>
            <w:r>
              <w:t>$20 boost plus ad creation $30</w:t>
            </w:r>
          </w:p>
        </w:tc>
        <w:tc>
          <w:tcPr>
            <w:tcW w:w="810" w:type="dxa"/>
          </w:tcPr>
          <w:p w14:paraId="3C088E3D" w14:textId="77777777" w:rsidR="0014496D" w:rsidRDefault="0014496D" w:rsidP="00F328BE">
            <w:pPr>
              <w:pStyle w:val="ListBullet"/>
              <w:numPr>
                <w:ilvl w:val="0"/>
                <w:numId w:val="0"/>
              </w:numPr>
            </w:pPr>
          </w:p>
        </w:tc>
      </w:tr>
    </w:tbl>
    <w:p w14:paraId="2744A94C" w14:textId="25A8FC93" w:rsidR="0072231A" w:rsidRDefault="00F328BE" w:rsidP="00BB057E">
      <w:pPr>
        <w:pStyle w:val="Heading1"/>
        <w:pBdr>
          <w:bottom w:val="single" w:sz="24" w:space="6" w:color="F0CDA1" w:themeColor="accent1"/>
        </w:pBdr>
      </w:pPr>
      <w:r>
        <w:lastRenderedPageBreak/>
        <w:br w:type="textWrapping" w:clear="all"/>
      </w:r>
      <w:r w:rsidR="001E39AB">
        <w:t>What events</w:t>
      </w:r>
      <w:r w:rsidR="00362F53">
        <w:t xml:space="preserve"> you have planned for 202</w:t>
      </w:r>
      <w:r w:rsidR="001E39AB">
        <w:t>3</w:t>
      </w:r>
      <w:r w:rsidR="00362F53">
        <w:t>?</w:t>
      </w:r>
    </w:p>
    <w:p w14:paraId="72EFDA52" w14:textId="76977C4A" w:rsidR="00362F53" w:rsidRDefault="00362F53" w:rsidP="00362F53"/>
    <w:p w14:paraId="2C881081" w14:textId="3C2F7F94" w:rsidR="00362F53" w:rsidRDefault="00362F53" w:rsidP="00362F53">
      <w:r>
        <w:t xml:space="preserve">Please list any events you would like to include on the community calendar </w:t>
      </w:r>
    </w:p>
    <w:p w14:paraId="053E18A0" w14:textId="3A436D05" w:rsidR="00362F53" w:rsidRDefault="00362F53" w:rsidP="00362F53"/>
    <w:p w14:paraId="47BA29D0" w14:textId="283452B5" w:rsidR="00362F53" w:rsidRDefault="00362F53" w:rsidP="00362F53">
      <w:r>
        <w:t xml:space="preserve">Name of </w:t>
      </w:r>
      <w:proofErr w:type="spellStart"/>
      <w:proofErr w:type="gramStart"/>
      <w:r>
        <w:t>Event:_</w:t>
      </w:r>
      <w:proofErr w:type="gramEnd"/>
      <w:r>
        <w:t>________________________________________Date</w:t>
      </w:r>
      <w:proofErr w:type="spellEnd"/>
      <w:r>
        <w:t>:___________</w:t>
      </w:r>
    </w:p>
    <w:p w14:paraId="7A55A1CC" w14:textId="422D0A37" w:rsidR="00362F53" w:rsidRDefault="00362F53" w:rsidP="00362F53"/>
    <w:p w14:paraId="248A9931" w14:textId="667AA4F3" w:rsidR="00362F53" w:rsidRDefault="00362F53" w:rsidP="00362F53">
      <w:r>
        <w:t>Description: _______________________________________________________</w:t>
      </w:r>
    </w:p>
    <w:p w14:paraId="54EDCA9A" w14:textId="7E8DE4AC" w:rsidR="00362F53" w:rsidRDefault="00362F53" w:rsidP="00362F53">
      <w:r>
        <w:br/>
        <w:t>_________________________________________________________________</w:t>
      </w:r>
    </w:p>
    <w:p w14:paraId="172C22A9" w14:textId="133A5D34" w:rsidR="00362F53" w:rsidRDefault="00362F53" w:rsidP="00362F53"/>
    <w:p w14:paraId="5AE3DBED" w14:textId="3C4E2F0A" w:rsidR="00B966B8" w:rsidRDefault="00B966B8" w:rsidP="00B966B8">
      <w:pPr>
        <w:pStyle w:val="Heading1"/>
        <w:pBdr>
          <w:bottom w:val="single" w:sz="24" w:space="6" w:color="F0CDA1" w:themeColor="accent1"/>
        </w:pBdr>
      </w:pPr>
      <w:r>
        <w:t>Chamber Board Memb</w:t>
      </w:r>
      <w:r w:rsidR="00320329">
        <w:t>er Elected seat OPening</w:t>
      </w:r>
    </w:p>
    <w:p w14:paraId="41164305" w14:textId="7C30FE04" w:rsidR="00362F53" w:rsidRDefault="00362F53" w:rsidP="00362F53"/>
    <w:p w14:paraId="5BA57ADC" w14:textId="72A19491" w:rsidR="00362F53" w:rsidRDefault="00B966B8" w:rsidP="00B966B8">
      <w:pPr>
        <w:pStyle w:val="ListParagraph"/>
        <w:numPr>
          <w:ilvl w:val="0"/>
          <w:numId w:val="47"/>
        </w:numPr>
      </w:pPr>
      <w:r>
        <w:t xml:space="preserve">Do you want to make a difference in your community? </w:t>
      </w:r>
    </w:p>
    <w:p w14:paraId="3BCD78F6" w14:textId="552A8A3C" w:rsidR="00B966B8" w:rsidRDefault="00B966B8" w:rsidP="00B966B8">
      <w:pPr>
        <w:pStyle w:val="ListParagraph"/>
        <w:numPr>
          <w:ilvl w:val="0"/>
          <w:numId w:val="47"/>
        </w:numPr>
      </w:pPr>
      <w:r>
        <w:t xml:space="preserve">Have ideas on how to make Guttenberg a better place to live, work and play? </w:t>
      </w:r>
    </w:p>
    <w:p w14:paraId="5C05FDE8" w14:textId="5FA620D5" w:rsidR="00B966B8" w:rsidRDefault="00B966B8" w:rsidP="00B966B8">
      <w:pPr>
        <w:ind w:left="360"/>
      </w:pPr>
    </w:p>
    <w:p w14:paraId="03467568" w14:textId="3F19D88D" w:rsidR="00B966B8" w:rsidRDefault="00B966B8" w:rsidP="00B966B8">
      <w:pPr>
        <w:ind w:left="360"/>
      </w:pPr>
      <w:r>
        <w:t xml:space="preserve">We have a monthly meeting </w:t>
      </w:r>
      <w:r w:rsidR="001E39AB">
        <w:t xml:space="preserve">on </w:t>
      </w:r>
      <w:r>
        <w:t xml:space="preserve">the second Monday of the month at noon. Please contact Brandie if you would in interested in holding a seat on our Chamber Board! </w:t>
      </w:r>
      <w:hyperlink r:id="rId12" w:history="1">
        <w:r w:rsidRPr="00367B26">
          <w:rPr>
            <w:rStyle w:val="Hyperlink"/>
          </w:rPr>
          <w:t>guttenberg@alpinecom.net</w:t>
        </w:r>
      </w:hyperlink>
      <w:r>
        <w:t xml:space="preserve"> or text her at 563-552-6027. </w:t>
      </w:r>
    </w:p>
    <w:p w14:paraId="02C20940" w14:textId="433C71EC" w:rsidR="0033230F" w:rsidRDefault="0033230F" w:rsidP="0033230F">
      <w:pPr>
        <w:pStyle w:val="Heading1"/>
        <w:pBdr>
          <w:bottom w:val="single" w:sz="24" w:space="6" w:color="F0CDA1" w:themeColor="accent1"/>
        </w:pBdr>
      </w:pPr>
      <w:r>
        <w:t xml:space="preserve">2023 Chamber Banquet </w:t>
      </w:r>
    </w:p>
    <w:p w14:paraId="29780042" w14:textId="7BAE9E44" w:rsidR="00B966B8" w:rsidRDefault="00B966B8" w:rsidP="00B966B8">
      <w:pPr>
        <w:ind w:left="360"/>
      </w:pPr>
    </w:p>
    <w:p w14:paraId="74FAA30A" w14:textId="5D85082D" w:rsidR="00B966B8" w:rsidRDefault="0033230F" w:rsidP="00B966B8">
      <w:pPr>
        <w:ind w:left="360"/>
      </w:pPr>
      <w:r>
        <w:t xml:space="preserve">Please mark your calendars for </w:t>
      </w:r>
      <w:r w:rsidR="00A27717">
        <w:t>Friday</w:t>
      </w:r>
      <w:r>
        <w:t xml:space="preserve">, January </w:t>
      </w:r>
      <w:r w:rsidR="00A27717">
        <w:t>20</w:t>
      </w:r>
      <w:r w:rsidRPr="0033230F">
        <w:rPr>
          <w:vertAlign w:val="superscript"/>
        </w:rPr>
        <w:t>th</w:t>
      </w:r>
      <w:r>
        <w:rPr>
          <w:vertAlign w:val="superscript"/>
        </w:rPr>
        <w:t>,</w:t>
      </w:r>
      <w:r>
        <w:t xml:space="preserve"> 2023! </w:t>
      </w:r>
    </w:p>
    <w:p w14:paraId="0EBC4344" w14:textId="60C6CE2C" w:rsidR="0033230F" w:rsidRPr="00362F53" w:rsidRDefault="0033230F" w:rsidP="00B966B8">
      <w:pPr>
        <w:ind w:left="360"/>
      </w:pPr>
      <w:r>
        <w:t xml:space="preserve">Please send your RSVP and check back with your membership!  </w:t>
      </w:r>
    </w:p>
    <w:sectPr w:rsidR="0033230F" w:rsidRPr="00362F53" w:rsidSect="005901CF">
      <w:headerReference w:type="default" r:id="rId13"/>
      <w:headerReference w:type="first" r:id="rId14"/>
      <w:pgSz w:w="12240" w:h="15840" w:code="1"/>
      <w:pgMar w:top="720" w:right="1080" w:bottom="720" w:left="1080" w:header="64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C2AC6" w14:textId="77777777" w:rsidR="00E91C5B" w:rsidRDefault="00E91C5B" w:rsidP="005A20E2">
      <w:pPr>
        <w:spacing w:after="0"/>
      </w:pPr>
      <w:r>
        <w:separator/>
      </w:r>
    </w:p>
    <w:p w14:paraId="0CA1B869" w14:textId="77777777" w:rsidR="00E91C5B" w:rsidRDefault="00E91C5B"/>
    <w:p w14:paraId="332C5CC0" w14:textId="77777777" w:rsidR="00E91C5B" w:rsidRDefault="00E91C5B" w:rsidP="009B4773"/>
    <w:p w14:paraId="47EF0BF7" w14:textId="77777777" w:rsidR="00E91C5B" w:rsidRDefault="00E91C5B" w:rsidP="00513832"/>
  </w:endnote>
  <w:endnote w:type="continuationSeparator" w:id="0">
    <w:p w14:paraId="0C1C32E4" w14:textId="77777777" w:rsidR="00E91C5B" w:rsidRDefault="00E91C5B" w:rsidP="005A20E2">
      <w:pPr>
        <w:spacing w:after="0"/>
      </w:pPr>
      <w:r>
        <w:continuationSeparator/>
      </w:r>
    </w:p>
    <w:p w14:paraId="30D8FE90" w14:textId="77777777" w:rsidR="00E91C5B" w:rsidRDefault="00E91C5B"/>
    <w:p w14:paraId="0FAABAD3" w14:textId="77777777" w:rsidR="00E91C5B" w:rsidRDefault="00E91C5B" w:rsidP="009B4773"/>
    <w:p w14:paraId="23CDE255" w14:textId="77777777" w:rsidR="00E91C5B" w:rsidRDefault="00E91C5B"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4C6AD" w14:textId="77777777" w:rsidR="00E91C5B" w:rsidRDefault="00E91C5B" w:rsidP="005A20E2">
      <w:pPr>
        <w:spacing w:after="0"/>
      </w:pPr>
      <w:r>
        <w:separator/>
      </w:r>
    </w:p>
    <w:p w14:paraId="5636BFC6" w14:textId="77777777" w:rsidR="00E91C5B" w:rsidRDefault="00E91C5B"/>
    <w:p w14:paraId="0D68028C" w14:textId="77777777" w:rsidR="00E91C5B" w:rsidRDefault="00E91C5B" w:rsidP="009B4773"/>
    <w:p w14:paraId="6A3672BF" w14:textId="77777777" w:rsidR="00E91C5B" w:rsidRDefault="00E91C5B" w:rsidP="00513832"/>
  </w:footnote>
  <w:footnote w:type="continuationSeparator" w:id="0">
    <w:p w14:paraId="4BF97533" w14:textId="77777777" w:rsidR="00E91C5B" w:rsidRDefault="00E91C5B" w:rsidP="005A20E2">
      <w:pPr>
        <w:spacing w:after="0"/>
      </w:pPr>
      <w:r>
        <w:continuationSeparator/>
      </w:r>
    </w:p>
    <w:p w14:paraId="3C120177" w14:textId="77777777" w:rsidR="00E91C5B" w:rsidRDefault="00E91C5B"/>
    <w:p w14:paraId="19CF0734" w14:textId="77777777" w:rsidR="00E91C5B" w:rsidRDefault="00E91C5B" w:rsidP="009B4773"/>
    <w:p w14:paraId="3654089E" w14:textId="77777777" w:rsidR="00E91C5B" w:rsidRDefault="00E91C5B"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EA94" w14:textId="2B2FD52D" w:rsidR="002E6D69" w:rsidRPr="002E6D69" w:rsidRDefault="00000000" w:rsidP="002E6D69">
    <w:pPr>
      <w:pStyle w:val="Header"/>
    </w:pPr>
    <w:sdt>
      <w:sdtPr>
        <w:alias w:val="Title"/>
        <w:tag w:val=""/>
        <w:id w:val="591438223"/>
        <w:placeholder>
          <w:docPart w:val="A13B17C48AC744BFA453EDCAF59E7303"/>
        </w:placeholder>
        <w:dataBinding w:prefixMappings="xmlns:ns0='http://purl.org/dc/elements/1.1/' xmlns:ns1='http://schemas.openxmlformats.org/package/2006/metadata/core-properties' " w:xpath="/ns1:coreProperties[1]/ns0:title[1]" w:storeItemID="{6C3C8BC8-F283-45AE-878A-BAB7291924A1}"/>
        <w15:appearance w15:val="hidden"/>
        <w:text/>
      </w:sdtPr>
      <w:sdtContent>
        <w:r w:rsidR="00B966B8">
          <w:t>Guttenberg Chamber of Commerce</w:t>
        </w:r>
      </w:sdtContent>
    </w:sdt>
  </w:p>
  <w:p w14:paraId="5639ED0E" w14:textId="212A1D90" w:rsidR="005854DB" w:rsidRPr="002E6D69" w:rsidRDefault="00000000" w:rsidP="002E6D69">
    <w:pPr>
      <w:pStyle w:val="Header1"/>
    </w:pPr>
    <w:sdt>
      <w:sdtPr>
        <w:alias w:val="Subtitle"/>
        <w:tag w:val=""/>
        <w:id w:val="1326939518"/>
        <w:placeholder>
          <w:docPart w:val="0AC64A07E40741F9A190E95BCC366579"/>
        </w:placeholder>
        <w:dataBinding w:prefixMappings="xmlns:ns0='http://purl.org/dc/elements/1.1/' xmlns:ns1='http://schemas.openxmlformats.org/package/2006/metadata/core-properties' " w:xpath="/ns1:coreProperties[1]/ns1:contentStatus[1]" w:storeItemID="{6C3C8BC8-F283-45AE-878A-BAB7291924A1}"/>
        <w15:appearance w15:val="hidden"/>
        <w:text/>
      </w:sdtPr>
      <w:sdtContent>
        <w:r w:rsidR="001E39AB">
          <w:t>2023 Membership</w:t>
        </w:r>
      </w:sdtContent>
    </w:sdt>
    <w:r w:rsidR="005854DB" w:rsidRPr="002E6D69">
      <w:rPr>
        <w:noProof/>
      </w:rPr>
      <mc:AlternateContent>
        <mc:Choice Requires="wps">
          <w:drawing>
            <wp:anchor distT="45720" distB="45720" distL="114300" distR="114300" simplePos="0" relativeHeight="251696128" behindDoc="1" locked="0" layoutInCell="1" allowOverlap="1" wp14:anchorId="379F747D" wp14:editId="7B44C1A4">
              <wp:simplePos x="0" y="0"/>
              <wp:positionH relativeFrom="page">
                <wp:align>center</wp:align>
              </wp:positionH>
              <wp:positionV relativeFrom="page">
                <wp:align>top</wp:align>
              </wp:positionV>
              <wp:extent cx="10058400" cy="1143000"/>
              <wp:effectExtent l="0" t="0" r="0" b="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chemeClr val="accent1">
                          <a:alpha val="50000"/>
                        </a:schemeClr>
                      </a:solidFill>
                      <a:ln w="9525">
                        <a:noFill/>
                        <a:miter lim="800000"/>
                        <a:headEnd/>
                        <a:tailEnd/>
                      </a:ln>
                    </wps:spPr>
                    <wps:txbx>
                      <w:txbxContent>
                        <w:p w14:paraId="56CAA77C" w14:textId="77777777" w:rsidR="005854DB" w:rsidRDefault="005854DB"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79F747D" id="_x0000_t202" coordsize="21600,21600" o:spt="202" path="m,l,21600r21600,l21600,xe">
              <v:stroke joinstyle="miter"/>
              <v:path gradientshapeok="t" o:connecttype="rect"/>
            </v:shapetype>
            <v:shape id="Text Box 2" o:spid="_x0000_s1026" type="#_x0000_t202" alt="&quot;&quot;" style="position:absolute;margin-left:0;margin-top:0;width:11in;height:90pt;z-index:-25162035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" fillcolor="#f0cda1 [3204]" stroked="f">
              <v:fill opacity="32896f"/>
              <v:textbox inset="20mm,8mm">
                <w:txbxContent>
                  <w:p w14:paraId="56CAA77C" w14:textId="77777777" w:rsidR="005854DB" w:rsidRDefault="005854DB" w:rsidP="0003123C"/>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FBBB" w14:textId="481D64F0" w:rsidR="005854DB" w:rsidRDefault="005854DB" w:rsidP="00A67285">
    <w:pPr>
      <w:pStyle w:val="Header"/>
    </w:pPr>
    <w:r>
      <w:rPr>
        <w:noProof/>
      </w:rPr>
      <w:drawing>
        <wp:anchor distT="0" distB="0" distL="114300" distR="114300" simplePos="0" relativeHeight="251698176" behindDoc="1" locked="0" layoutInCell="1" allowOverlap="1" wp14:anchorId="17C59AE7" wp14:editId="14E851DE">
          <wp:simplePos x="0" y="0"/>
          <wp:positionH relativeFrom="column">
            <wp:posOffset>-695325</wp:posOffset>
          </wp:positionH>
          <wp:positionV relativeFrom="paragraph">
            <wp:posOffset>-421005</wp:posOffset>
          </wp:positionV>
          <wp:extent cx="7772399" cy="217170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l="1308" t="8832" r="1633" b="13597"/>
                  <a:stretch/>
                </pic:blipFill>
                <pic:spPr bwMode="auto">
                  <a:xfrm>
                    <a:off x="0" y="0"/>
                    <a:ext cx="7773168" cy="2171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C2855E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107082" w:themeColor="accent2"/>
      </w:rPr>
    </w:lvl>
  </w:abstractNum>
  <w:abstractNum w:abstractNumId="2" w15:restartNumberingAfterBreak="0">
    <w:nsid w:val="FFFFFF88"/>
    <w:multiLevelType w:val="singleLevel"/>
    <w:tmpl w:val="EE34F56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A12BBB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E91F2A"/>
    <w:multiLevelType w:val="hybridMultilevel"/>
    <w:tmpl w:val="6DC0BC34"/>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A86343"/>
    <w:multiLevelType w:val="hybridMultilevel"/>
    <w:tmpl w:val="DCAC3568"/>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533D15"/>
    <w:multiLevelType w:val="hybridMultilevel"/>
    <w:tmpl w:val="C234D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B62834"/>
    <w:multiLevelType w:val="hybridMultilevel"/>
    <w:tmpl w:val="C08C66B0"/>
    <w:lvl w:ilvl="0" w:tplc="CFD2494C">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66B04"/>
    <w:multiLevelType w:val="hybridMultilevel"/>
    <w:tmpl w:val="7E7A932C"/>
    <w:lvl w:ilvl="0" w:tplc="7B30580C">
      <w:start w:val="1"/>
      <w:numFmt w:val="bullet"/>
      <w:lvlText w:val=""/>
      <w:lvlJc w:val="left"/>
      <w:pPr>
        <w:ind w:left="720" w:hanging="360"/>
      </w:pPr>
      <w:rPr>
        <w:rFonts w:ascii="Symbol" w:hAnsi="Symbol" w:hint="default"/>
        <w:color w:val="107082" w:themeColor="accent2"/>
        <w:u w:color="F0CDA1" w:themeColor="accent1"/>
      </w:rPr>
    </w:lvl>
    <w:lvl w:ilvl="1" w:tplc="21DA163A">
      <w:start w:val="1"/>
      <w:numFmt w:val="bullet"/>
      <w:lvlText w:val="o"/>
      <w:lvlJc w:val="left"/>
      <w:pPr>
        <w:ind w:left="1440" w:hanging="360"/>
      </w:pPr>
      <w:rPr>
        <w:rFonts w:ascii="Courier New" w:hAnsi="Courier New" w:hint="default"/>
        <w:color w:val="107082"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20324"/>
    <w:multiLevelType w:val="hybridMultilevel"/>
    <w:tmpl w:val="6AF83516"/>
    <w:lvl w:ilvl="0" w:tplc="633C562A">
      <w:start w:val="1"/>
      <w:numFmt w:val="lowerLetter"/>
      <w:lvlText w:val="%1."/>
      <w:lvlJc w:val="left"/>
      <w:pPr>
        <w:ind w:left="720" w:hanging="360"/>
      </w:pPr>
      <w:rPr>
        <w:rFonts w:hint="default"/>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A54FFD"/>
    <w:multiLevelType w:val="hybridMultilevel"/>
    <w:tmpl w:val="E4288F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14832639"/>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FB64737"/>
    <w:multiLevelType w:val="hybridMultilevel"/>
    <w:tmpl w:val="43D0CFA0"/>
    <w:lvl w:ilvl="0" w:tplc="D5E201D8">
      <w:start w:val="1"/>
      <w:numFmt w:val="bullet"/>
      <w:lvlText w:val=""/>
      <w:lvlJc w:val="left"/>
      <w:pPr>
        <w:ind w:left="720" w:hanging="360"/>
      </w:pPr>
      <w:rPr>
        <w:rFonts w:ascii="Symbol" w:hAnsi="Symbol" w:hint="default"/>
        <w:color w:val="3E8D9C" w:themeColor="background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B872C6"/>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E331351"/>
    <w:multiLevelType w:val="hybridMultilevel"/>
    <w:tmpl w:val="72966E82"/>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C7223"/>
    <w:multiLevelType w:val="hybridMultilevel"/>
    <w:tmpl w:val="D6FA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8F198D"/>
    <w:multiLevelType w:val="hybridMultilevel"/>
    <w:tmpl w:val="03680CDA"/>
    <w:lvl w:ilvl="0" w:tplc="8376AAF6">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425193"/>
    <w:multiLevelType w:val="hybridMultilevel"/>
    <w:tmpl w:val="2B4662AC"/>
    <w:lvl w:ilvl="0" w:tplc="F27AD300">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C1828"/>
    <w:multiLevelType w:val="multilevel"/>
    <w:tmpl w:val="00E80A22"/>
    <w:lvl w:ilvl="0">
      <w:start w:val="1"/>
      <w:numFmt w:val="decimal"/>
      <w:pStyle w:val="ListNumber"/>
      <w:lvlText w:val="%1."/>
      <w:lvlJc w:val="left"/>
      <w:pPr>
        <w:ind w:left="360" w:hanging="360"/>
      </w:pPr>
      <w:rPr>
        <w:rFonts w:hint="default"/>
        <w:b/>
        <w:color w:val="107082" w:themeColor="accent2"/>
        <w:u w:color="F0CDA1" w:themeColor="accent1"/>
      </w:rPr>
    </w:lvl>
    <w:lvl w:ilvl="1">
      <w:start w:val="1"/>
      <w:numFmt w:val="lowerLetter"/>
      <w:pStyle w:val="ListNumber2"/>
      <w:lvlText w:val="%2."/>
      <w:lvlJc w:val="left"/>
      <w:pPr>
        <w:ind w:left="360" w:hanging="360"/>
      </w:pPr>
      <w:rPr>
        <w:rFonts w:hint="default"/>
        <w:color w:val="107082"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2926AB"/>
    <w:multiLevelType w:val="hybridMultilevel"/>
    <w:tmpl w:val="74EAD57A"/>
    <w:lvl w:ilvl="0" w:tplc="21DA163A">
      <w:start w:val="1"/>
      <w:numFmt w:val="bullet"/>
      <w:lvlText w:val="o"/>
      <w:lvlJc w:val="left"/>
      <w:pPr>
        <w:ind w:left="720" w:hanging="360"/>
      </w:pPr>
      <w:rPr>
        <w:rFonts w:ascii="Courier New" w:hAnsi="Courier New"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26156C"/>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D02171"/>
    <w:multiLevelType w:val="hybridMultilevel"/>
    <w:tmpl w:val="687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E6E66"/>
    <w:multiLevelType w:val="hybridMultilevel"/>
    <w:tmpl w:val="040A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DB023C"/>
    <w:multiLevelType w:val="hybridMultilevel"/>
    <w:tmpl w:val="02829B4A"/>
    <w:lvl w:ilvl="0" w:tplc="CB6ECA12">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1F4F44"/>
    <w:multiLevelType w:val="hybridMultilevel"/>
    <w:tmpl w:val="7F5EAAF0"/>
    <w:lvl w:ilvl="0" w:tplc="302A11E8">
      <w:start w:val="1"/>
      <w:numFmt w:val="decimal"/>
      <w:lvlText w:val="%1."/>
      <w:lvlJc w:val="left"/>
      <w:pPr>
        <w:ind w:left="720" w:hanging="360"/>
      </w:pPr>
      <w:rPr>
        <w:rFonts w:hint="default"/>
        <w:b/>
        <w:i/>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961309"/>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01D07"/>
    <w:multiLevelType w:val="hybridMultilevel"/>
    <w:tmpl w:val="79DC4B2A"/>
    <w:lvl w:ilvl="0" w:tplc="124C5DAE">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4578741">
    <w:abstractNumId w:val="29"/>
  </w:num>
  <w:num w:numId="2" w16cid:durableId="1941909012">
    <w:abstractNumId w:val="37"/>
  </w:num>
  <w:num w:numId="3" w16cid:durableId="604845755">
    <w:abstractNumId w:val="19"/>
  </w:num>
  <w:num w:numId="4" w16cid:durableId="1941715904">
    <w:abstractNumId w:val="27"/>
  </w:num>
  <w:num w:numId="5" w16cid:durableId="1840458439">
    <w:abstractNumId w:val="15"/>
  </w:num>
  <w:num w:numId="6" w16cid:durableId="1604728497">
    <w:abstractNumId w:val="8"/>
  </w:num>
  <w:num w:numId="7" w16cid:durableId="2004238887">
    <w:abstractNumId w:val="36"/>
  </w:num>
  <w:num w:numId="8" w16cid:durableId="2055765044">
    <w:abstractNumId w:val="13"/>
  </w:num>
  <w:num w:numId="9" w16cid:durableId="2143688928">
    <w:abstractNumId w:val="38"/>
  </w:num>
  <w:num w:numId="10" w16cid:durableId="586305796">
    <w:abstractNumId w:val="33"/>
  </w:num>
  <w:num w:numId="11" w16cid:durableId="436798909">
    <w:abstractNumId w:val="4"/>
  </w:num>
  <w:num w:numId="12" w16cid:durableId="170031740">
    <w:abstractNumId w:val="11"/>
  </w:num>
  <w:num w:numId="13" w16cid:durableId="92092109">
    <w:abstractNumId w:val="17"/>
  </w:num>
  <w:num w:numId="14" w16cid:durableId="1358197321">
    <w:abstractNumId w:val="26"/>
  </w:num>
  <w:num w:numId="15" w16cid:durableId="1804958315">
    <w:abstractNumId w:val="22"/>
  </w:num>
  <w:num w:numId="16" w16cid:durableId="1488323926">
    <w:abstractNumId w:val="7"/>
  </w:num>
  <w:num w:numId="17" w16cid:durableId="1444304407">
    <w:abstractNumId w:val="28"/>
  </w:num>
  <w:num w:numId="18" w16cid:durableId="2071034710">
    <w:abstractNumId w:val="39"/>
  </w:num>
  <w:num w:numId="19" w16cid:durableId="648363857">
    <w:abstractNumId w:val="10"/>
  </w:num>
  <w:num w:numId="20" w16cid:durableId="1196651924">
    <w:abstractNumId w:val="31"/>
  </w:num>
  <w:num w:numId="21" w16cid:durableId="883520463">
    <w:abstractNumId w:val="12"/>
  </w:num>
  <w:num w:numId="22" w16cid:durableId="188490503">
    <w:abstractNumId w:val="23"/>
  </w:num>
  <w:num w:numId="23" w16cid:durableId="199048965">
    <w:abstractNumId w:val="25"/>
  </w:num>
  <w:num w:numId="24" w16cid:durableId="1145047100">
    <w:abstractNumId w:val="21"/>
  </w:num>
  <w:num w:numId="25" w16cid:durableId="1651596596">
    <w:abstractNumId w:val="24"/>
  </w:num>
  <w:num w:numId="26" w16cid:durableId="948663579">
    <w:abstractNumId w:val="9"/>
  </w:num>
  <w:num w:numId="27" w16cid:durableId="1140263898">
    <w:abstractNumId w:val="34"/>
  </w:num>
  <w:num w:numId="28" w16cid:durableId="1865289251">
    <w:abstractNumId w:val="16"/>
  </w:num>
  <w:num w:numId="29" w16cid:durableId="259265689">
    <w:abstractNumId w:val="6"/>
  </w:num>
  <w:num w:numId="30" w16cid:durableId="1957566442">
    <w:abstractNumId w:val="20"/>
  </w:num>
  <w:num w:numId="31" w16cid:durableId="1353534486">
    <w:abstractNumId w:val="5"/>
  </w:num>
  <w:num w:numId="32" w16cid:durableId="1768649382">
    <w:abstractNumId w:val="30"/>
  </w:num>
  <w:num w:numId="33" w16cid:durableId="1335767404">
    <w:abstractNumId w:val="32"/>
  </w:num>
  <w:num w:numId="34" w16cid:durableId="304890718">
    <w:abstractNumId w:val="3"/>
  </w:num>
  <w:num w:numId="35" w16cid:durableId="1117261903">
    <w:abstractNumId w:val="1"/>
  </w:num>
  <w:num w:numId="36" w16cid:durableId="1103262586">
    <w:abstractNumId w:val="2"/>
  </w:num>
  <w:num w:numId="37" w16cid:durableId="897476094">
    <w:abstractNumId w:val="0"/>
  </w:num>
  <w:num w:numId="38" w16cid:durableId="179666796">
    <w:abstractNumId w:val="35"/>
  </w:num>
  <w:num w:numId="39" w16cid:durableId="3639412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343599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36309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46042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764429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463814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293868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06608461">
    <w:abstractNumId w:val="14"/>
  </w:num>
  <w:num w:numId="47" w16cid:durableId="181097109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C6D"/>
    <w:rsid w:val="0000092E"/>
    <w:rsid w:val="00012A83"/>
    <w:rsid w:val="00017C3C"/>
    <w:rsid w:val="00021F2E"/>
    <w:rsid w:val="00023748"/>
    <w:rsid w:val="00026EAE"/>
    <w:rsid w:val="0003123C"/>
    <w:rsid w:val="00032A10"/>
    <w:rsid w:val="00043FFE"/>
    <w:rsid w:val="00044074"/>
    <w:rsid w:val="0004430C"/>
    <w:rsid w:val="00066DE2"/>
    <w:rsid w:val="00077931"/>
    <w:rsid w:val="0008028B"/>
    <w:rsid w:val="00084E91"/>
    <w:rsid w:val="000900B6"/>
    <w:rsid w:val="000940DC"/>
    <w:rsid w:val="000A649E"/>
    <w:rsid w:val="000A7626"/>
    <w:rsid w:val="000B5DA2"/>
    <w:rsid w:val="000C1C28"/>
    <w:rsid w:val="000C5872"/>
    <w:rsid w:val="000E0979"/>
    <w:rsid w:val="000E1544"/>
    <w:rsid w:val="000E26AD"/>
    <w:rsid w:val="00106831"/>
    <w:rsid w:val="001155CE"/>
    <w:rsid w:val="001225D9"/>
    <w:rsid w:val="00124370"/>
    <w:rsid w:val="0014496D"/>
    <w:rsid w:val="00160392"/>
    <w:rsid w:val="001A5429"/>
    <w:rsid w:val="001B6160"/>
    <w:rsid w:val="001D1C22"/>
    <w:rsid w:val="001E11F1"/>
    <w:rsid w:val="001E1E58"/>
    <w:rsid w:val="001E39AB"/>
    <w:rsid w:val="00206719"/>
    <w:rsid w:val="002309F4"/>
    <w:rsid w:val="0023264C"/>
    <w:rsid w:val="00240312"/>
    <w:rsid w:val="00247B17"/>
    <w:rsid w:val="00252E4A"/>
    <w:rsid w:val="002642A8"/>
    <w:rsid w:val="002955AB"/>
    <w:rsid w:val="002A137B"/>
    <w:rsid w:val="002A3099"/>
    <w:rsid w:val="002D3D74"/>
    <w:rsid w:val="002E6D69"/>
    <w:rsid w:val="0031130D"/>
    <w:rsid w:val="00314A6F"/>
    <w:rsid w:val="00320329"/>
    <w:rsid w:val="0032283D"/>
    <w:rsid w:val="0033230F"/>
    <w:rsid w:val="00334394"/>
    <w:rsid w:val="00347AF5"/>
    <w:rsid w:val="00360F98"/>
    <w:rsid w:val="00362478"/>
    <w:rsid w:val="00362F53"/>
    <w:rsid w:val="00374421"/>
    <w:rsid w:val="003A1203"/>
    <w:rsid w:val="003B5758"/>
    <w:rsid w:val="003D59A7"/>
    <w:rsid w:val="003E78A7"/>
    <w:rsid w:val="003F0714"/>
    <w:rsid w:val="003F13B0"/>
    <w:rsid w:val="003F5F4A"/>
    <w:rsid w:val="00403423"/>
    <w:rsid w:val="004262DD"/>
    <w:rsid w:val="0042646F"/>
    <w:rsid w:val="00435096"/>
    <w:rsid w:val="004411FB"/>
    <w:rsid w:val="00443212"/>
    <w:rsid w:val="00477032"/>
    <w:rsid w:val="00493EC0"/>
    <w:rsid w:val="00495909"/>
    <w:rsid w:val="004B5251"/>
    <w:rsid w:val="004C0453"/>
    <w:rsid w:val="004C7B3E"/>
    <w:rsid w:val="00513832"/>
    <w:rsid w:val="00526C37"/>
    <w:rsid w:val="00533047"/>
    <w:rsid w:val="00577B45"/>
    <w:rsid w:val="005854DB"/>
    <w:rsid w:val="005901CF"/>
    <w:rsid w:val="005919AF"/>
    <w:rsid w:val="005A20E2"/>
    <w:rsid w:val="005B3210"/>
    <w:rsid w:val="005B6A1A"/>
    <w:rsid w:val="005D2146"/>
    <w:rsid w:val="005F6388"/>
    <w:rsid w:val="006329E1"/>
    <w:rsid w:val="00633E73"/>
    <w:rsid w:val="00655308"/>
    <w:rsid w:val="00664450"/>
    <w:rsid w:val="00685B4E"/>
    <w:rsid w:val="006936EB"/>
    <w:rsid w:val="006B2383"/>
    <w:rsid w:val="006D0144"/>
    <w:rsid w:val="006D40ED"/>
    <w:rsid w:val="006E3FC8"/>
    <w:rsid w:val="006F38DB"/>
    <w:rsid w:val="007157EF"/>
    <w:rsid w:val="0072231A"/>
    <w:rsid w:val="0073670F"/>
    <w:rsid w:val="00740FCE"/>
    <w:rsid w:val="00753E67"/>
    <w:rsid w:val="00784AB5"/>
    <w:rsid w:val="007B17C4"/>
    <w:rsid w:val="007B1F5A"/>
    <w:rsid w:val="007B3AB6"/>
    <w:rsid w:val="007B5AFF"/>
    <w:rsid w:val="007C136F"/>
    <w:rsid w:val="007C5AF4"/>
    <w:rsid w:val="007D40E3"/>
    <w:rsid w:val="007D5767"/>
    <w:rsid w:val="007F793B"/>
    <w:rsid w:val="00813EC8"/>
    <w:rsid w:val="00817F8C"/>
    <w:rsid w:val="00833126"/>
    <w:rsid w:val="0083428B"/>
    <w:rsid w:val="0085599F"/>
    <w:rsid w:val="008758E0"/>
    <w:rsid w:val="00876F99"/>
    <w:rsid w:val="008820B3"/>
    <w:rsid w:val="00886169"/>
    <w:rsid w:val="0089410F"/>
    <w:rsid w:val="008965F6"/>
    <w:rsid w:val="008A2B5E"/>
    <w:rsid w:val="008D3386"/>
    <w:rsid w:val="008F704C"/>
    <w:rsid w:val="0090206C"/>
    <w:rsid w:val="00902998"/>
    <w:rsid w:val="00912C1B"/>
    <w:rsid w:val="0092125E"/>
    <w:rsid w:val="00924319"/>
    <w:rsid w:val="009355C2"/>
    <w:rsid w:val="00952A7A"/>
    <w:rsid w:val="009634CB"/>
    <w:rsid w:val="00974BF8"/>
    <w:rsid w:val="0097663B"/>
    <w:rsid w:val="009A2472"/>
    <w:rsid w:val="009A3B33"/>
    <w:rsid w:val="009A45A0"/>
    <w:rsid w:val="009B35B5"/>
    <w:rsid w:val="009B4773"/>
    <w:rsid w:val="009D2556"/>
    <w:rsid w:val="00A27717"/>
    <w:rsid w:val="00A630FD"/>
    <w:rsid w:val="00A67285"/>
    <w:rsid w:val="00A74908"/>
    <w:rsid w:val="00A91213"/>
    <w:rsid w:val="00A960DC"/>
    <w:rsid w:val="00AA29B1"/>
    <w:rsid w:val="00AA387F"/>
    <w:rsid w:val="00AA4E68"/>
    <w:rsid w:val="00AA66D7"/>
    <w:rsid w:val="00AC3653"/>
    <w:rsid w:val="00AE0241"/>
    <w:rsid w:val="00AE5008"/>
    <w:rsid w:val="00B12AF7"/>
    <w:rsid w:val="00B26302"/>
    <w:rsid w:val="00B37B3B"/>
    <w:rsid w:val="00B4074D"/>
    <w:rsid w:val="00B44C47"/>
    <w:rsid w:val="00B57756"/>
    <w:rsid w:val="00B57F4F"/>
    <w:rsid w:val="00B62F8B"/>
    <w:rsid w:val="00B7636D"/>
    <w:rsid w:val="00B80CF1"/>
    <w:rsid w:val="00B966B8"/>
    <w:rsid w:val="00BA2A38"/>
    <w:rsid w:val="00BA31C4"/>
    <w:rsid w:val="00BB02E6"/>
    <w:rsid w:val="00BB057E"/>
    <w:rsid w:val="00BD0C60"/>
    <w:rsid w:val="00C17BCF"/>
    <w:rsid w:val="00C20A20"/>
    <w:rsid w:val="00C3246A"/>
    <w:rsid w:val="00C65564"/>
    <w:rsid w:val="00CA61D8"/>
    <w:rsid w:val="00CD1D98"/>
    <w:rsid w:val="00CF1267"/>
    <w:rsid w:val="00D13200"/>
    <w:rsid w:val="00D16340"/>
    <w:rsid w:val="00D26769"/>
    <w:rsid w:val="00D27AF8"/>
    <w:rsid w:val="00D6543F"/>
    <w:rsid w:val="00D74E0C"/>
    <w:rsid w:val="00D94688"/>
    <w:rsid w:val="00DB5A2E"/>
    <w:rsid w:val="00DC0528"/>
    <w:rsid w:val="00DC1104"/>
    <w:rsid w:val="00DC4886"/>
    <w:rsid w:val="00DC7466"/>
    <w:rsid w:val="00DC7E1C"/>
    <w:rsid w:val="00DE65A2"/>
    <w:rsid w:val="00DF2DCC"/>
    <w:rsid w:val="00E01D0E"/>
    <w:rsid w:val="00E16215"/>
    <w:rsid w:val="00E31650"/>
    <w:rsid w:val="00E35169"/>
    <w:rsid w:val="00E53724"/>
    <w:rsid w:val="00E537D2"/>
    <w:rsid w:val="00E552C8"/>
    <w:rsid w:val="00E75006"/>
    <w:rsid w:val="00E75F06"/>
    <w:rsid w:val="00E84350"/>
    <w:rsid w:val="00E85863"/>
    <w:rsid w:val="00E91AE4"/>
    <w:rsid w:val="00E91C5B"/>
    <w:rsid w:val="00EA431D"/>
    <w:rsid w:val="00EC4BCD"/>
    <w:rsid w:val="00F217D3"/>
    <w:rsid w:val="00F328BE"/>
    <w:rsid w:val="00F33F5E"/>
    <w:rsid w:val="00F60840"/>
    <w:rsid w:val="00F60C6D"/>
    <w:rsid w:val="00F63BD1"/>
    <w:rsid w:val="00F75B86"/>
    <w:rsid w:val="00F77933"/>
    <w:rsid w:val="00F8411A"/>
    <w:rsid w:val="00F957CD"/>
    <w:rsid w:val="00FC1405"/>
    <w:rsid w:val="00FE2D9D"/>
    <w:rsid w:val="00FF0913"/>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AF8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4"/>
        <w:szCs w:val="24"/>
        <w:lang w:val="en-US" w:eastAsia="en-US"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0E26AD"/>
  </w:style>
  <w:style w:type="paragraph" w:styleId="Heading1">
    <w:name w:val="heading 1"/>
    <w:basedOn w:val="Normal"/>
    <w:next w:val="Normal"/>
    <w:link w:val="Heading1Char"/>
    <w:uiPriority w:val="9"/>
    <w:qFormat/>
    <w:rsid w:val="00F63BD1"/>
    <w:pPr>
      <w:keepNext/>
      <w:keepLines/>
      <w:pBdr>
        <w:bottom w:val="single" w:sz="24" w:space="4" w:color="F0CDA1" w:themeColor="accent1"/>
      </w:pBdr>
      <w:spacing w:before="360"/>
      <w:outlineLvl w:val="0"/>
    </w:pPr>
    <w:rPr>
      <w:rFonts w:asciiTheme="majorHAnsi" w:eastAsiaTheme="majorEastAsia" w:hAnsiTheme="majorHAnsi" w:cstheme="majorBidi"/>
      <w:b/>
      <w:caps/>
      <w:color w:val="107082" w:themeColor="accent2"/>
      <w:sz w:val="36"/>
      <w:szCs w:val="32"/>
    </w:rPr>
  </w:style>
  <w:style w:type="paragraph" w:styleId="Heading2">
    <w:name w:val="heading 2"/>
    <w:basedOn w:val="Normal"/>
    <w:next w:val="Normal"/>
    <w:link w:val="Heading2Char"/>
    <w:uiPriority w:val="9"/>
    <w:semiHidden/>
    <w:qFormat/>
    <w:rsid w:val="00664450"/>
    <w:pPr>
      <w:spacing w:line="240" w:lineRule="auto"/>
      <w:outlineLvl w:val="1"/>
    </w:pPr>
    <w:rPr>
      <w:rFonts w:asciiTheme="majorHAnsi" w:hAnsiTheme="majorHAnsi"/>
      <w:b/>
      <w:color w:val="D17406"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2E6D69"/>
    <w:pPr>
      <w:tabs>
        <w:tab w:val="center" w:pos="4844"/>
        <w:tab w:val="right" w:pos="9689"/>
      </w:tabs>
      <w:spacing w:before="0" w:after="0"/>
    </w:pPr>
    <w:rPr>
      <w:rFonts w:asciiTheme="majorHAnsi" w:hAnsiTheme="majorHAnsi" w:cstheme="minorHAnsi"/>
      <w:b/>
      <w:caps/>
      <w:color w:val="107082" w:themeColor="accent2"/>
      <w:sz w:val="28"/>
    </w:rPr>
  </w:style>
  <w:style w:type="character" w:customStyle="1" w:styleId="HeaderChar">
    <w:name w:val="Header Char"/>
    <w:basedOn w:val="DefaultParagraphFont"/>
    <w:link w:val="Header"/>
    <w:uiPriority w:val="99"/>
    <w:rsid w:val="002E6D69"/>
    <w:rPr>
      <w:rFonts w:asciiTheme="majorHAnsi" w:hAnsiTheme="majorHAnsi" w:cstheme="minorHAnsi"/>
      <w:b/>
      <w:caps/>
      <w:color w:val="107082" w:themeColor="accent2"/>
      <w:sz w:val="28"/>
    </w:rPr>
  </w:style>
  <w:style w:type="paragraph" w:styleId="Footer">
    <w:name w:val="footer"/>
    <w:basedOn w:val="Normal"/>
    <w:link w:val="FooterChar"/>
    <w:uiPriority w:val="99"/>
    <w:rsid w:val="00F8411A"/>
    <w:pPr>
      <w:pBdr>
        <w:top w:val="single" w:sz="8" w:space="1" w:color="F0CDA1" w:themeColor="accent1"/>
      </w:pBdr>
      <w:tabs>
        <w:tab w:val="right" w:pos="10080"/>
      </w:tabs>
      <w:spacing w:after="0" w:line="240" w:lineRule="auto"/>
    </w:pPr>
    <w:rPr>
      <w:sz w:val="18"/>
    </w:rPr>
  </w:style>
  <w:style w:type="character" w:customStyle="1" w:styleId="FooterChar">
    <w:name w:val="Footer Char"/>
    <w:basedOn w:val="DefaultParagraphFont"/>
    <w:link w:val="Footer"/>
    <w:uiPriority w:val="99"/>
    <w:rsid w:val="00347AF5"/>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itleChar">
    <w:name w:val="Title Char"/>
    <w:basedOn w:val="DefaultParagraphFont"/>
    <w:link w:val="Title"/>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ubtitle">
    <w:name w:val="Subtitle"/>
    <w:basedOn w:val="Normal"/>
    <w:next w:val="Normal"/>
    <w:link w:val="SubtitleCh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ubtitleChar">
    <w:name w:val="Subtitle Char"/>
    <w:basedOn w:val="DefaultParagraphFont"/>
    <w:link w:val="Subtitle"/>
    <w:uiPriority w:val="11"/>
    <w:rsid w:val="00A67285"/>
    <w:rPr>
      <w:rFonts w:eastAsiaTheme="minorEastAsia"/>
      <w:i/>
      <w:color w:val="FFFFFF" w:themeColor="background1"/>
      <w:spacing w:val="15"/>
      <w:sz w:val="44"/>
    </w:rPr>
  </w:style>
  <w:style w:type="character" w:customStyle="1" w:styleId="Heading1Char">
    <w:name w:val="Heading 1 Char"/>
    <w:basedOn w:val="DefaultParagraphFont"/>
    <w:link w:val="Heading1"/>
    <w:uiPriority w:val="9"/>
    <w:rsid w:val="00F63BD1"/>
    <w:rPr>
      <w:rFonts w:asciiTheme="majorHAnsi" w:eastAsiaTheme="majorEastAsia" w:hAnsiTheme="majorHAnsi" w:cstheme="majorBidi"/>
      <w:b/>
      <w:caps/>
      <w:color w:val="107082" w:themeColor="accent2"/>
      <w:sz w:val="36"/>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semiHidden/>
    <w:qFormat/>
    <w:rsid w:val="005D2146"/>
    <w:pPr>
      <w:ind w:left="720"/>
      <w:contextualSpacing/>
    </w:pPr>
  </w:style>
  <w:style w:type="character" w:styleId="SubtleEmphasis">
    <w:name w:val="Subtle Emphasis"/>
    <w:uiPriority w:val="19"/>
    <w:semiHidden/>
    <w:rsid w:val="00A67285"/>
    <w:rPr>
      <w:rFonts w:asciiTheme="majorHAnsi" w:hAnsiTheme="majorHAnsi"/>
      <w:b/>
      <w:i/>
      <w:color w:val="107082" w:themeColor="accent2"/>
      <w:sz w:val="28"/>
    </w:rPr>
  </w:style>
  <w:style w:type="character" w:styleId="Emphasis">
    <w:name w:val="Emphasis"/>
    <w:uiPriority w:val="20"/>
    <w:semiHidden/>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semiHidden/>
    <w:rsid w:val="00A67285"/>
    <w:rPr>
      <w:rFonts w:asciiTheme="majorHAnsi" w:hAnsiTheme="majorHAnsi"/>
      <w:b/>
      <w:color w:val="D17406"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E29E4A" w:themeColor="accent1" w:themeShade="BF"/>
      <w:sz w:val="24"/>
    </w:rPr>
  </w:style>
  <w:style w:type="paragraph" w:styleId="TOCHeading">
    <w:name w:val="TOC Heading"/>
    <w:basedOn w:val="Normal"/>
    <w:next w:val="Normal"/>
    <w:uiPriority w:val="39"/>
    <w:semiHidden/>
    <w:qFormat/>
    <w:rsid w:val="00D94688"/>
    <w:pPr>
      <w:pBdr>
        <w:bottom w:val="single" w:sz="24" w:space="1" w:color="F0CDA1" w:themeColor="accent1"/>
      </w:pBdr>
    </w:pPr>
    <w:rPr>
      <w:rFonts w:asciiTheme="majorHAnsi" w:hAnsiTheme="majorHAnsi"/>
      <w:b/>
      <w:color w:val="107082" w:themeColor="accent2"/>
      <w:sz w:val="40"/>
    </w:rPr>
  </w:style>
  <w:style w:type="paragraph" w:styleId="TOC1">
    <w:name w:val="toc 1"/>
    <w:basedOn w:val="Normal"/>
    <w:next w:val="Normal"/>
    <w:autoRedefine/>
    <w:uiPriority w:val="39"/>
    <w:semiHidden/>
    <w:rsid w:val="001E1E58"/>
    <w:pPr>
      <w:spacing w:after="100"/>
    </w:pPr>
  </w:style>
  <w:style w:type="character" w:styleId="Hyperlink">
    <w:name w:val="Hyperlink"/>
    <w:basedOn w:val="DefaultParagraphFont"/>
    <w:uiPriority w:val="99"/>
    <w:semiHidden/>
    <w:rsid w:val="001E1E58"/>
    <w:rPr>
      <w:color w:val="000000" w:themeColor="hyperlink"/>
      <w:u w:val="single"/>
    </w:rPr>
  </w:style>
  <w:style w:type="paragraph" w:styleId="TOC2">
    <w:name w:val="toc 2"/>
    <w:basedOn w:val="Normal"/>
    <w:next w:val="Normal"/>
    <w:autoRedefine/>
    <w:uiPriority w:val="39"/>
    <w:semiHidden/>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rPr>
  </w:style>
  <w:style w:type="paragraph" w:styleId="ListBullet">
    <w:name w:val="List Bullet"/>
    <w:basedOn w:val="Normal"/>
    <w:uiPriority w:val="99"/>
    <w:qFormat/>
    <w:rsid w:val="0003123C"/>
    <w:pPr>
      <w:numPr>
        <w:numId w:val="16"/>
      </w:numPr>
      <w:spacing w:before="0" w:after="200" w:line="276" w:lineRule="auto"/>
      <w:ind w:left="340" w:hanging="340"/>
    </w:pPr>
  </w:style>
  <w:style w:type="paragraph" w:styleId="ListNumber">
    <w:name w:val="List Number"/>
    <w:basedOn w:val="Normal"/>
    <w:uiPriority w:val="99"/>
    <w:semiHidden/>
    <w:rsid w:val="00685B4E"/>
    <w:pPr>
      <w:numPr>
        <w:numId w:val="32"/>
      </w:numPr>
      <w:spacing w:before="0" w:line="276" w:lineRule="auto"/>
    </w:pPr>
  </w:style>
  <w:style w:type="character" w:styleId="Strong">
    <w:name w:val="Strong"/>
    <w:basedOn w:val="DefaultParagraphFont"/>
    <w:uiPriority w:val="22"/>
    <w:semiHidden/>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semiHidden/>
    <w:rsid w:val="00D27AF8"/>
    <w:pPr>
      <w:numPr>
        <w:numId w:val="35"/>
      </w:numPr>
      <w:spacing w:before="0"/>
    </w:pPr>
  </w:style>
  <w:style w:type="paragraph" w:customStyle="1" w:styleId="Graphheading1">
    <w:name w:val="Graph heading 1"/>
    <w:basedOn w:val="Normal"/>
    <w:qFormat/>
    <w:rsid w:val="008965F6"/>
    <w:pPr>
      <w:spacing w:after="60" w:line="240" w:lineRule="auto"/>
    </w:pPr>
    <w:rPr>
      <w:b/>
      <w:color w:val="054854" w:themeColor="accent3"/>
    </w:rPr>
  </w:style>
  <w:style w:type="paragraph" w:customStyle="1" w:styleId="Graphheading2">
    <w:name w:val="Graph heading 2"/>
    <w:basedOn w:val="Normal"/>
    <w:qFormat/>
    <w:rsid w:val="00664450"/>
    <w:pPr>
      <w:spacing w:after="60" w:line="240" w:lineRule="auto"/>
    </w:pPr>
    <w:rPr>
      <w:b/>
      <w:color w:val="F99927" w:themeColor="accent5"/>
    </w:rPr>
  </w:style>
  <w:style w:type="paragraph" w:customStyle="1" w:styleId="Graphheading3">
    <w:name w:val="Graph heading 3"/>
    <w:basedOn w:val="Normal"/>
    <w:qFormat/>
    <w:rsid w:val="00664450"/>
    <w:pPr>
      <w:spacing w:after="60" w:line="240" w:lineRule="auto"/>
    </w:pPr>
    <w:rPr>
      <w:b/>
      <w:color w:val="EC7216" w:themeColor="accent6"/>
    </w:rPr>
  </w:style>
  <w:style w:type="paragraph" w:customStyle="1" w:styleId="Graphheading4">
    <w:name w:val="Graph heading 4"/>
    <w:basedOn w:val="Normal"/>
    <w:qFormat/>
    <w:rsid w:val="008965F6"/>
    <w:pPr>
      <w:spacing w:after="60" w:line="240" w:lineRule="auto"/>
    </w:pPr>
    <w:rPr>
      <w:b/>
      <w:color w:val="107082" w:themeColor="accent2"/>
    </w:rPr>
  </w:style>
  <w:style w:type="paragraph" w:customStyle="1" w:styleId="Graphbullet">
    <w:name w:val="Graph bullet"/>
    <w:basedOn w:val="Normal"/>
    <w:qFormat/>
    <w:rsid w:val="008965F6"/>
    <w:pPr>
      <w:numPr>
        <w:numId w:val="28"/>
      </w:numPr>
      <w:spacing w:before="0" w:after="0" w:line="216" w:lineRule="auto"/>
      <w:ind w:left="284" w:hanging="284"/>
    </w:pPr>
    <w:rPr>
      <w:sz w:val="20"/>
    </w:rPr>
  </w:style>
  <w:style w:type="paragraph" w:customStyle="1" w:styleId="Graphbullet2">
    <w:name w:val="Graph bullet 2"/>
    <w:basedOn w:val="Normal"/>
    <w:qFormat/>
    <w:rsid w:val="008965F6"/>
    <w:pPr>
      <w:numPr>
        <w:numId w:val="30"/>
      </w:numPr>
      <w:spacing w:before="0" w:after="0" w:line="216" w:lineRule="auto"/>
      <w:ind w:left="284" w:hanging="284"/>
    </w:pPr>
    <w:rPr>
      <w:sz w:val="20"/>
    </w:rPr>
  </w:style>
  <w:style w:type="paragraph" w:customStyle="1" w:styleId="Graphbullet3">
    <w:name w:val="Graph bullet 3"/>
    <w:basedOn w:val="Normal"/>
    <w:qFormat/>
    <w:rsid w:val="008965F6"/>
    <w:pPr>
      <w:numPr>
        <w:numId w:val="29"/>
      </w:numPr>
      <w:spacing w:before="0" w:after="0" w:line="216" w:lineRule="auto"/>
      <w:ind w:left="284" w:hanging="284"/>
    </w:pPr>
    <w:rPr>
      <w:sz w:val="20"/>
    </w:rPr>
  </w:style>
  <w:style w:type="paragraph" w:customStyle="1" w:styleId="Graphbullet4">
    <w:name w:val="Graph bullet 4"/>
    <w:basedOn w:val="Normal"/>
    <w:qFormat/>
    <w:rsid w:val="008965F6"/>
    <w:pPr>
      <w:numPr>
        <w:numId w:val="31"/>
      </w:numPr>
      <w:spacing w:before="0" w:after="0" w:line="240" w:lineRule="auto"/>
      <w:ind w:left="284" w:hanging="284"/>
    </w:pPr>
    <w:rPr>
      <w:sz w:val="20"/>
    </w:rPr>
  </w:style>
  <w:style w:type="paragraph" w:customStyle="1" w:styleId="TableTextLarge">
    <w:name w:val="Table Text Large"/>
    <w:basedOn w:val="Normal"/>
    <w:semiHidden/>
    <w:qFormat/>
    <w:rsid w:val="00F77933"/>
    <w:pPr>
      <w:spacing w:before="0" w:after="0" w:line="240" w:lineRule="auto"/>
    </w:pPr>
    <w:rPr>
      <w:color w:val="2F2F2F"/>
      <w:sz w:val="18"/>
    </w:rPr>
  </w:style>
  <w:style w:type="paragraph" w:styleId="ListNumber2">
    <w:name w:val="List Number 2"/>
    <w:basedOn w:val="Normal"/>
    <w:uiPriority w:val="99"/>
    <w:semiHidden/>
    <w:rsid w:val="00685B4E"/>
    <w:pPr>
      <w:numPr>
        <w:ilvl w:val="1"/>
        <w:numId w:val="32"/>
      </w:numPr>
      <w:spacing w:before="0" w:line="271" w:lineRule="auto"/>
    </w:pPr>
  </w:style>
  <w:style w:type="paragraph" w:customStyle="1" w:styleId="ChartText">
    <w:name w:val="Chart Text"/>
    <w:basedOn w:val="Normal"/>
    <w:qFormat/>
    <w:rsid w:val="005B3210"/>
    <w:pPr>
      <w:spacing w:line="240" w:lineRule="auto"/>
      <w:jc w:val="center"/>
    </w:pPr>
    <w:rPr>
      <w:b/>
      <w:color w:val="FFFFFF" w:themeColor="background1"/>
      <w:sz w:val="20"/>
      <w:szCs w:val="20"/>
    </w:rPr>
  </w:style>
  <w:style w:type="paragraph" w:customStyle="1" w:styleId="Header1">
    <w:name w:val="Header 1"/>
    <w:basedOn w:val="Normal"/>
    <w:next w:val="Normal"/>
    <w:link w:val="Header1Char"/>
    <w:uiPriority w:val="99"/>
    <w:qFormat/>
    <w:rsid w:val="002E6D69"/>
    <w:pPr>
      <w:spacing w:before="0" w:after="840"/>
    </w:pPr>
    <w:rPr>
      <w:i/>
    </w:rPr>
  </w:style>
  <w:style w:type="character" w:customStyle="1" w:styleId="Header1Char">
    <w:name w:val="Header 1 Char"/>
    <w:basedOn w:val="DefaultParagraphFont"/>
    <w:link w:val="Header1"/>
    <w:uiPriority w:val="99"/>
    <w:rsid w:val="000E26AD"/>
    <w:rPr>
      <w:i/>
    </w:rPr>
  </w:style>
  <w:style w:type="character" w:styleId="UnresolvedMention">
    <w:name w:val="Unresolved Mention"/>
    <w:basedOn w:val="DefaultParagraphFont"/>
    <w:uiPriority w:val="99"/>
    <w:semiHidden/>
    <w:unhideWhenUsed/>
    <w:rsid w:val="00B96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uttenberg@alpinecom.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uttenbergiowa.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ber\AppData\Roaming\Microsoft\Templates\Home%20business%20market%20analysis%20and%20SWO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7859FECFC64C1EA616D70D48B7A9BC"/>
        <w:category>
          <w:name w:val="General"/>
          <w:gallery w:val="placeholder"/>
        </w:category>
        <w:types>
          <w:type w:val="bbPlcHdr"/>
        </w:types>
        <w:behaviors>
          <w:behavior w:val="content"/>
        </w:behaviors>
        <w:guid w:val="{CCA96C7D-0D78-464D-9D74-4A56AB576BB5}"/>
      </w:docPartPr>
      <w:docPartBody>
        <w:p w:rsidR="00664938" w:rsidRDefault="000A78DA">
          <w:pPr>
            <w:pStyle w:val="127859FECFC64C1EA616D70D48B7A9BC"/>
          </w:pPr>
          <w:r w:rsidRPr="005854DB">
            <w:t xml:space="preserve">HOME-BASED </w:t>
          </w:r>
          <w:r>
            <w:t>BUSINESS</w:t>
          </w:r>
        </w:p>
      </w:docPartBody>
    </w:docPart>
    <w:docPart>
      <w:docPartPr>
        <w:name w:val="53441E26E8DA4942B07442EBE8B25B7D"/>
        <w:category>
          <w:name w:val="General"/>
          <w:gallery w:val="placeholder"/>
        </w:category>
        <w:types>
          <w:type w:val="bbPlcHdr"/>
        </w:types>
        <w:behaviors>
          <w:behavior w:val="content"/>
        </w:behaviors>
        <w:guid w:val="{0899E6F3-1FB3-41C2-9549-13D0D1C9AC75}"/>
      </w:docPartPr>
      <w:docPartBody>
        <w:p w:rsidR="00664938" w:rsidRDefault="000A78DA">
          <w:pPr>
            <w:pStyle w:val="53441E26E8DA4942B07442EBE8B25B7D"/>
          </w:pPr>
          <w:r w:rsidRPr="00D16340">
            <w:t>Market Analysis and SWOT</w:t>
          </w:r>
        </w:p>
      </w:docPartBody>
    </w:docPart>
    <w:docPart>
      <w:docPartPr>
        <w:name w:val="A13B17C48AC744BFA453EDCAF59E7303"/>
        <w:category>
          <w:name w:val="General"/>
          <w:gallery w:val="placeholder"/>
        </w:category>
        <w:types>
          <w:type w:val="bbPlcHdr"/>
        </w:types>
        <w:behaviors>
          <w:behavior w:val="content"/>
        </w:behaviors>
        <w:guid w:val="{0AD71DDA-FC7B-47A2-8BC0-9C4204A61636}"/>
      </w:docPartPr>
      <w:docPartBody>
        <w:p w:rsidR="00664938" w:rsidRDefault="000A78DA">
          <w:pPr>
            <w:pStyle w:val="A13B17C48AC744BFA453EDCAF59E7303"/>
          </w:pPr>
          <w:r w:rsidRPr="00F63BD1">
            <w:t>Industry Overview</w:t>
          </w:r>
        </w:p>
      </w:docPartBody>
    </w:docPart>
    <w:docPart>
      <w:docPartPr>
        <w:name w:val="0AC64A07E40741F9A190E95BCC366579"/>
        <w:category>
          <w:name w:val="General"/>
          <w:gallery w:val="placeholder"/>
        </w:category>
        <w:types>
          <w:type w:val="bbPlcHdr"/>
        </w:types>
        <w:behaviors>
          <w:behavior w:val="content"/>
        </w:behaviors>
        <w:guid w:val="{6DE1C1B1-88B2-491C-90CB-0661EB7BAF37}"/>
      </w:docPartPr>
      <w:docPartBody>
        <w:p w:rsidR="00842D0A" w:rsidRPr="00F63BD1" w:rsidRDefault="000A78DA" w:rsidP="00F63BD1">
          <w:r w:rsidRPr="00F63BD1">
            <w:t>When gathering details on the industry, consider the type of business. This will guide selecting information to include in the market analysis. For example, assess how and where the home-based business will fit into the existing market by defining its competitive advantage and the unique value the business will offer.</w:t>
          </w:r>
        </w:p>
        <w:p w:rsidR="00664938" w:rsidRDefault="000A78DA">
          <w:pPr>
            <w:pStyle w:val="0AC64A07E40741F9A190E95BCC366579"/>
          </w:pPr>
          <w:r w:rsidRPr="00F63BD1">
            <w:t>Some of the sections highlighted below may or may not apply to the intended business, so only use what is essential.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5B0"/>
    <w:multiLevelType w:val="hybridMultilevel"/>
    <w:tmpl w:val="442A5648"/>
    <w:lvl w:ilvl="0" w:tplc="A4946864">
      <w:start w:val="1"/>
      <w:numFmt w:val="bullet"/>
      <w:lvlText w:val=""/>
      <w:lvlJc w:val="left"/>
      <w:pPr>
        <w:ind w:left="720" w:hanging="360"/>
      </w:pPr>
      <w:rPr>
        <w:rFonts w:ascii="Symbol" w:hAnsi="Symbol" w:hint="default"/>
        <w:color w:val="ED7D31" w:themeColor="accent2"/>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B0354"/>
    <w:multiLevelType w:val="hybridMultilevel"/>
    <w:tmpl w:val="0464C5E2"/>
    <w:lvl w:ilvl="0" w:tplc="13A87BB0">
      <w:start w:val="1"/>
      <w:numFmt w:val="bullet"/>
      <w:lvlText w:val=""/>
      <w:lvlJc w:val="left"/>
      <w:pPr>
        <w:ind w:left="720" w:hanging="360"/>
      </w:pPr>
      <w:rPr>
        <w:rFonts w:ascii="Symbol" w:hAnsi="Symbol" w:hint="default"/>
        <w:color w:val="70AD47" w:themeColor="accent6"/>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ED7D31" w:themeColor="accent2"/>
        <w:u w:color="4472C4"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77AFC"/>
    <w:multiLevelType w:val="hybridMultilevel"/>
    <w:tmpl w:val="251E707C"/>
    <w:lvl w:ilvl="0" w:tplc="C7BC33B2">
      <w:start w:val="1"/>
      <w:numFmt w:val="bullet"/>
      <w:lvlText w:val=""/>
      <w:lvlJc w:val="left"/>
      <w:pPr>
        <w:ind w:left="720" w:hanging="360"/>
      </w:pPr>
      <w:rPr>
        <w:rFonts w:ascii="Symbol" w:hAnsi="Symbol" w:hint="default"/>
        <w:color w:val="A5A5A5" w:themeColor="accent3"/>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448EF"/>
    <w:multiLevelType w:val="hybridMultilevel"/>
    <w:tmpl w:val="A92A2166"/>
    <w:lvl w:ilvl="0" w:tplc="A4583C36">
      <w:start w:val="1"/>
      <w:numFmt w:val="bullet"/>
      <w:lvlText w:val=""/>
      <w:lvlJc w:val="left"/>
      <w:pPr>
        <w:ind w:left="720" w:hanging="360"/>
      </w:pPr>
      <w:rPr>
        <w:rFonts w:ascii="Symbol" w:hAnsi="Symbol" w:hint="default"/>
        <w:color w:val="5B9BD5" w:themeColor="accent5"/>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2586490">
    <w:abstractNumId w:val="2"/>
  </w:num>
  <w:num w:numId="2" w16cid:durableId="323051504">
    <w:abstractNumId w:val="3"/>
  </w:num>
  <w:num w:numId="3" w16cid:durableId="170801567">
    <w:abstractNumId w:val="4"/>
  </w:num>
  <w:num w:numId="4" w16cid:durableId="1695304923">
    <w:abstractNumId w:val="1"/>
  </w:num>
  <w:num w:numId="5" w16cid:durableId="170501502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5C"/>
    <w:rsid w:val="000A78DA"/>
    <w:rsid w:val="002E41E9"/>
    <w:rsid w:val="004B10F6"/>
    <w:rsid w:val="005F3C84"/>
    <w:rsid w:val="005F7B83"/>
    <w:rsid w:val="00664938"/>
    <w:rsid w:val="00931A5C"/>
    <w:rsid w:val="00DA1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7859FECFC64C1EA616D70D48B7A9BC">
    <w:name w:val="127859FECFC64C1EA616D70D48B7A9BC"/>
  </w:style>
  <w:style w:type="paragraph" w:customStyle="1" w:styleId="53441E26E8DA4942B07442EBE8B25B7D">
    <w:name w:val="53441E26E8DA4942B07442EBE8B25B7D"/>
  </w:style>
  <w:style w:type="paragraph" w:customStyle="1" w:styleId="A13B17C48AC744BFA453EDCAF59E7303">
    <w:name w:val="A13B17C48AC744BFA453EDCAF59E7303"/>
  </w:style>
  <w:style w:type="paragraph" w:customStyle="1" w:styleId="0AC64A07E40741F9A190E95BCC366579">
    <w:name w:val="0AC64A07E40741F9A190E95BCC366579"/>
  </w:style>
  <w:style w:type="paragraph" w:styleId="ListBullet">
    <w:name w:val="List Bullet"/>
    <w:basedOn w:val="Normal"/>
    <w:uiPriority w:val="99"/>
    <w:pPr>
      <w:numPr>
        <w:numId w:val="1"/>
      </w:numPr>
      <w:spacing w:after="200" w:line="276" w:lineRule="auto"/>
      <w:ind w:left="340" w:hanging="340"/>
    </w:pPr>
    <w:rPr>
      <w:rFonts w:eastAsiaTheme="minorHAnsi"/>
      <w:color w:val="595959" w:themeColor="text1" w:themeTint="A6"/>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84E339F2-D1ED-4FBE-8C44-D373B8224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777026-B8AC-4BE0-8CB1-7B4C2772947B}">
  <ds:schemaRefs>
    <ds:schemaRef ds:uri="http://schemas.openxmlformats.org/officeDocument/2006/bibliography"/>
  </ds:schemaRefs>
</ds:datastoreItem>
</file>

<file path=customXml/itemProps3.xml><?xml version="1.0" encoding="utf-8"?>
<ds:datastoreItem xmlns:ds="http://schemas.openxmlformats.org/officeDocument/2006/customXml" ds:itemID="{80543BF8-D561-4553-B76A-95AA02A274ED}">
  <ds:schemaRefs>
    <ds:schemaRef ds:uri="http://schemas.microsoft.com/sharepoint/v3/contenttype/forms"/>
  </ds:schemaRefs>
</ds:datastoreItem>
</file>

<file path=customXml/itemProps4.xml><?xml version="1.0" encoding="utf-8"?>
<ds:datastoreItem xmlns:ds="http://schemas.openxmlformats.org/officeDocument/2006/customXml" ds:itemID="{9BC05FCB-AF85-478F-9500-21308C89FBAD}">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C:\Users\Chamber\AppData\Roaming\Microsoft\Templates\Home business market analysis and SWOT.dotx</Template>
  <TotalTime>0</TotalTime>
  <Pages>4</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Guttenberg Chamber of Commerce</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Guttenberg Chamber of Commerce</dc:title>
  <dc:subject/>
  <dc:creator/>
  <cp:keywords/>
  <dc:description/>
  <cp:lastModifiedBy/>
  <cp:revision>1</cp:revision>
  <dcterms:created xsi:type="dcterms:W3CDTF">2022-11-02T19:09:00Z</dcterms:created>
  <dcterms:modified xsi:type="dcterms:W3CDTF">2022-12-07T21:17:00Z</dcterms:modified>
  <cp:contentStatus>2023 Membership</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